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B2388" w14:textId="45AF7FF1" w:rsidR="00A464E9" w:rsidRDefault="00641D54" w:rsidP="005960D8">
      <w:pPr>
        <w:pStyle w:val="11Block"/>
        <w:spacing w:line="240" w:lineRule="auto"/>
        <w:rPr>
          <w:rStyle w:val="iceouttxt14"/>
          <w:rFonts w:ascii="Arial" w:hAnsi="Arial" w:cs="Arial"/>
          <w:bCs/>
          <w:color w:val="000000"/>
          <w:sz w:val="24"/>
          <w:szCs w:val="24"/>
        </w:rPr>
      </w:pPr>
      <w:r>
        <w:rPr>
          <w:noProof/>
          <w:lang w:val="en-GB" w:eastAsia="en-GB"/>
        </w:rPr>
        <w:drawing>
          <wp:anchor distT="0" distB="0" distL="114300" distR="114300" simplePos="0" relativeHeight="251659264" behindDoc="0" locked="0" layoutInCell="1" allowOverlap="1" wp14:anchorId="5771FF78" wp14:editId="4B6295BB">
            <wp:simplePos x="0" y="0"/>
            <wp:positionH relativeFrom="column">
              <wp:posOffset>5448935</wp:posOffset>
            </wp:positionH>
            <wp:positionV relativeFrom="paragraph">
              <wp:posOffset>-598805</wp:posOffset>
            </wp:positionV>
            <wp:extent cx="903605" cy="1036955"/>
            <wp:effectExtent l="0" t="0" r="0" b="0"/>
            <wp:wrapNone/>
            <wp:docPr id="184" name="Bild 550" descr="ift Logo RGB_Rand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50" descr="ift Logo RGB_Rand 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13699" w14:textId="77777777" w:rsidR="00A61C9A" w:rsidRDefault="00A61C9A" w:rsidP="00A61C9A">
      <w:pPr>
        <w:pStyle w:val="11Block"/>
        <w:spacing w:line="240" w:lineRule="auto"/>
        <w:rPr>
          <w:rStyle w:val="iceouttxt14"/>
          <w:rFonts w:ascii="Arial" w:hAnsi="Arial" w:cs="Arial"/>
          <w:color w:val="000000"/>
          <w:szCs w:val="24"/>
          <w:lang w:eastAsia="de-DE"/>
        </w:rPr>
      </w:pPr>
    </w:p>
    <w:p w14:paraId="46283551" w14:textId="77777777" w:rsidR="00A61C9A" w:rsidRDefault="00A61C9A" w:rsidP="00A61C9A">
      <w:pPr>
        <w:pStyle w:val="11Block"/>
        <w:spacing w:line="240" w:lineRule="auto"/>
        <w:rPr>
          <w:rStyle w:val="iceouttxt14"/>
          <w:rFonts w:ascii="Arial" w:hAnsi="Arial" w:cs="Arial"/>
          <w:color w:val="000000"/>
          <w:szCs w:val="24"/>
          <w:lang w:eastAsia="de-DE"/>
        </w:rPr>
      </w:pPr>
    </w:p>
    <w:p w14:paraId="4F8FD344" w14:textId="56D641EA" w:rsidR="00A61C9A" w:rsidRPr="00E51A5C" w:rsidRDefault="00A61C9A" w:rsidP="00A61C9A">
      <w:pPr>
        <w:pStyle w:val="11Block"/>
        <w:spacing w:line="240" w:lineRule="auto"/>
        <w:rPr>
          <w:rStyle w:val="iceouttxt14"/>
          <w:rFonts w:ascii="Arial" w:hAnsi="Arial" w:cs="Arial"/>
          <w:szCs w:val="22"/>
          <w:lang w:eastAsia="de-DE"/>
        </w:rPr>
      </w:pPr>
      <w:r w:rsidRPr="00E51A5C">
        <w:rPr>
          <w:rStyle w:val="iceouttxt14"/>
          <w:rFonts w:ascii="Arial" w:hAnsi="Arial" w:cs="Arial"/>
          <w:szCs w:val="22"/>
          <w:lang w:eastAsia="de-DE"/>
        </w:rPr>
        <w:t xml:space="preserve">Bitte beachten Sie, dass die Übertragung der Muster-EPD ausschließlich an produzierende Unternehmen (Deklarationsinhaber) </w:t>
      </w:r>
      <w:r w:rsidR="00B806AF" w:rsidRPr="00E51A5C">
        <w:rPr>
          <w:rStyle w:val="iceouttxt14"/>
          <w:rFonts w:ascii="Arial" w:hAnsi="Arial" w:cs="Arial"/>
          <w:szCs w:val="22"/>
          <w:lang w:eastAsia="de-DE"/>
        </w:rPr>
        <w:t>erfolgen</w:t>
      </w:r>
      <w:r w:rsidRPr="00E51A5C">
        <w:rPr>
          <w:rStyle w:val="iceouttxt14"/>
          <w:rFonts w:ascii="Arial" w:hAnsi="Arial" w:cs="Arial"/>
          <w:szCs w:val="22"/>
          <w:lang w:eastAsia="de-DE"/>
        </w:rPr>
        <w:t xml:space="preserve"> werden kann.</w:t>
      </w:r>
    </w:p>
    <w:p w14:paraId="5BA8A494" w14:textId="77777777" w:rsidR="00A61C9A" w:rsidRPr="00E51A5C" w:rsidRDefault="00A61C9A" w:rsidP="00A61C9A">
      <w:pPr>
        <w:pStyle w:val="11Block"/>
        <w:spacing w:line="240" w:lineRule="auto"/>
        <w:rPr>
          <w:rStyle w:val="iceouttxt14"/>
          <w:rFonts w:ascii="Arial" w:hAnsi="Arial" w:cs="Arial"/>
          <w:szCs w:val="22"/>
          <w:lang w:eastAsia="de-DE"/>
        </w:rPr>
      </w:pPr>
      <w:r w:rsidRPr="00E51A5C">
        <w:rPr>
          <w:rStyle w:val="iceouttxt14"/>
          <w:rFonts w:ascii="Arial" w:hAnsi="Arial" w:cs="Arial"/>
          <w:szCs w:val="22"/>
          <w:lang w:eastAsia="de-DE"/>
        </w:rPr>
        <w:t>Bei mehr als einem Produktionsstandort, kann ein Deklarationsinhaber weitere Deklarationsinhaber aufführen.</w:t>
      </w:r>
    </w:p>
    <w:p w14:paraId="6FBEA98A" w14:textId="5522F450" w:rsidR="00A61C9A" w:rsidRPr="00E51A5C" w:rsidRDefault="00A61C9A" w:rsidP="00A61C9A">
      <w:pPr>
        <w:pStyle w:val="11Block"/>
        <w:spacing w:line="240" w:lineRule="auto"/>
        <w:rPr>
          <w:rStyle w:val="iceouttxt14"/>
          <w:rFonts w:ascii="Arial" w:hAnsi="Arial" w:cs="Arial"/>
          <w:szCs w:val="22"/>
          <w:lang w:eastAsia="de-DE"/>
        </w:rPr>
      </w:pPr>
      <w:r w:rsidRPr="00E51A5C">
        <w:rPr>
          <w:rStyle w:val="iceouttxt14"/>
          <w:rFonts w:ascii="Arial" w:hAnsi="Arial" w:cs="Arial"/>
          <w:szCs w:val="22"/>
          <w:lang w:eastAsia="de-DE"/>
        </w:rPr>
        <w:t>Weiterhin kann eine Übertragung an eine verwaltende Gruppe/Gesellschaft erfolgen, sofern mindestens ein produzierendes Unternehmen als zugehöriger Deklarationsinhaber aufgeführt wird.</w:t>
      </w:r>
      <w:r w:rsidR="00C31984" w:rsidRPr="00E51A5C">
        <w:rPr>
          <w:rStyle w:val="iceouttxt14"/>
          <w:rFonts w:ascii="Arial" w:hAnsi="Arial" w:cs="Arial"/>
          <w:szCs w:val="22"/>
          <w:lang w:eastAsia="de-DE"/>
        </w:rPr>
        <w:t xml:space="preserve"> Eine Übertragung an nicht produzierende Unternehmen ist ausgeschlossen!</w:t>
      </w:r>
    </w:p>
    <w:p w14:paraId="007B02EE" w14:textId="77777777" w:rsidR="00A61C9A" w:rsidRPr="00E51A5C" w:rsidRDefault="00A61C9A" w:rsidP="00A61C9A">
      <w:pPr>
        <w:pStyle w:val="11Block"/>
        <w:spacing w:line="240" w:lineRule="auto"/>
        <w:rPr>
          <w:rStyle w:val="iceouttxt14"/>
          <w:rFonts w:ascii="Arial" w:hAnsi="Arial" w:cs="Arial"/>
          <w:szCs w:val="22"/>
          <w:lang w:eastAsia="de-DE"/>
        </w:rPr>
      </w:pPr>
      <w:r w:rsidRPr="00E51A5C">
        <w:rPr>
          <w:rStyle w:val="iceouttxt14"/>
          <w:rFonts w:ascii="Arial" w:hAnsi="Arial" w:cs="Arial"/>
          <w:szCs w:val="22"/>
          <w:lang w:eastAsia="de-DE"/>
        </w:rPr>
        <w:t>Wenden Sie sich im Fall mehrerer Deklarationsinhaber bitte direkt an</w:t>
      </w:r>
    </w:p>
    <w:p w14:paraId="0A2C183D" w14:textId="1EAAF2D4" w:rsidR="00A61C9A" w:rsidRPr="00B806AF" w:rsidRDefault="007B2093" w:rsidP="00A61C9A">
      <w:pPr>
        <w:pStyle w:val="11Block"/>
        <w:spacing w:line="240" w:lineRule="auto"/>
        <w:rPr>
          <w:rStyle w:val="iceouttxt14"/>
          <w:rFonts w:ascii="Arial" w:hAnsi="Arial" w:cs="Arial"/>
          <w:color w:val="000000"/>
          <w:szCs w:val="22"/>
          <w:lang w:eastAsia="de-DE"/>
        </w:rPr>
      </w:pPr>
      <w:hyperlink r:id="rId9" w:history="1">
        <w:r w:rsidR="00B806AF" w:rsidRPr="00E51A5C">
          <w:rPr>
            <w:rStyle w:val="Hyperlink"/>
            <w:rFonts w:cs="Arial"/>
            <w:szCs w:val="22"/>
            <w:lang w:eastAsia="de-DE"/>
          </w:rPr>
          <w:t>nachhaltigkeit@ift-rosenheim.de</w:t>
        </w:r>
      </w:hyperlink>
      <w:r w:rsidR="00A61C9A" w:rsidRPr="00E51A5C">
        <w:rPr>
          <w:rStyle w:val="iceouttxt14"/>
          <w:rFonts w:ascii="Arial" w:hAnsi="Arial" w:cs="Arial"/>
          <w:color w:val="000000"/>
          <w:szCs w:val="22"/>
          <w:lang w:eastAsia="de-DE"/>
        </w:rPr>
        <w:t xml:space="preserve"> und beachten Sie die Ausführungen auf Seite 8.</w:t>
      </w:r>
    </w:p>
    <w:p w14:paraId="1E4F0461" w14:textId="77777777" w:rsidR="00A464E9" w:rsidRPr="00B806AF" w:rsidRDefault="00A464E9" w:rsidP="005960D8">
      <w:pPr>
        <w:pStyle w:val="11Block"/>
        <w:spacing w:line="240" w:lineRule="auto"/>
        <w:rPr>
          <w:rStyle w:val="iceouttxt14"/>
          <w:rFonts w:ascii="Arial" w:hAnsi="Arial" w:cs="Arial"/>
          <w:bCs/>
          <w:color w:val="000000"/>
          <w:szCs w:val="22"/>
        </w:rPr>
      </w:pPr>
    </w:p>
    <w:tbl>
      <w:tblPr>
        <w:tblStyle w:val="Tabellenraster"/>
        <w:tblW w:w="907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1"/>
        <w:gridCol w:w="5641"/>
      </w:tblGrid>
      <w:tr w:rsidR="00712BA3" w:rsidRPr="00B806AF" w14:paraId="5709FFE6" w14:textId="77777777" w:rsidTr="00B806AF">
        <w:trPr>
          <w:trHeight w:val="567"/>
        </w:trPr>
        <w:tc>
          <w:tcPr>
            <w:tcW w:w="3431" w:type="dxa"/>
          </w:tcPr>
          <w:p w14:paraId="5867CD43" w14:textId="77777777" w:rsidR="00712BA3" w:rsidRPr="00B806AF" w:rsidRDefault="00712BA3"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000000"/>
                <w:szCs w:val="22"/>
              </w:rPr>
              <w:t>Name der Firma:</w:t>
            </w:r>
          </w:p>
        </w:tc>
        <w:sdt>
          <w:sdtPr>
            <w:rPr>
              <w:rStyle w:val="iceouttxt14"/>
              <w:rFonts w:ascii="Arial" w:hAnsi="Arial" w:cs="Arial"/>
              <w:bCs/>
              <w:color w:val="000000"/>
              <w:szCs w:val="22"/>
            </w:rPr>
            <w:id w:val="296423845"/>
            <w:placeholder>
              <w:docPart w:val="60389F76874D4C2EA26CCA19F78A038B"/>
            </w:placeholder>
            <w:showingPlcHdr/>
            <w:text/>
          </w:sdtPr>
          <w:sdtEndPr>
            <w:rPr>
              <w:rStyle w:val="iceouttxt14"/>
            </w:rPr>
          </w:sdtEndPr>
          <w:sdtContent>
            <w:tc>
              <w:tcPr>
                <w:tcW w:w="5641" w:type="dxa"/>
              </w:tcPr>
              <w:p w14:paraId="213A5CE2" w14:textId="77777777" w:rsidR="00712BA3" w:rsidRPr="00B806AF" w:rsidRDefault="00C04D63" w:rsidP="005960D8">
                <w:pPr>
                  <w:pStyle w:val="11Block"/>
                  <w:spacing w:line="240" w:lineRule="auto"/>
                  <w:rPr>
                    <w:rStyle w:val="iceouttxt14"/>
                    <w:rFonts w:ascii="Arial" w:hAnsi="Arial" w:cs="Arial"/>
                    <w:bCs/>
                    <w:color w:val="000000"/>
                    <w:szCs w:val="22"/>
                  </w:rPr>
                </w:pPr>
                <w:r w:rsidRPr="00B806AF">
                  <w:rPr>
                    <w:rStyle w:val="Platzhaltertext"/>
                    <w:rFonts w:cs="Arial"/>
                    <w:szCs w:val="22"/>
                  </w:rPr>
                  <w:t>Klicken oder tippen Sie hier, um Text einzugeben.</w:t>
                </w:r>
              </w:p>
            </w:tc>
          </w:sdtContent>
        </w:sdt>
      </w:tr>
      <w:tr w:rsidR="00712BA3" w:rsidRPr="00B806AF" w14:paraId="2EB485C7" w14:textId="77777777" w:rsidTr="00B806AF">
        <w:trPr>
          <w:trHeight w:val="567"/>
        </w:trPr>
        <w:tc>
          <w:tcPr>
            <w:tcW w:w="3431" w:type="dxa"/>
          </w:tcPr>
          <w:p w14:paraId="35AB046E" w14:textId="77777777" w:rsidR="00712BA3" w:rsidRPr="00B806AF" w:rsidRDefault="00712BA3"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000000"/>
                <w:szCs w:val="22"/>
              </w:rPr>
              <w:t>Straße:</w:t>
            </w:r>
          </w:p>
        </w:tc>
        <w:sdt>
          <w:sdtPr>
            <w:rPr>
              <w:rStyle w:val="iceouttxt14"/>
              <w:rFonts w:ascii="Arial" w:hAnsi="Arial" w:cs="Arial"/>
              <w:bCs/>
              <w:color w:val="000000"/>
              <w:szCs w:val="22"/>
            </w:rPr>
            <w:id w:val="-42367163"/>
            <w:placeholder>
              <w:docPart w:val="60389F76874D4C2EA26CCA19F78A038B"/>
            </w:placeholder>
            <w:showingPlcHdr/>
            <w:text/>
          </w:sdtPr>
          <w:sdtEndPr>
            <w:rPr>
              <w:rStyle w:val="iceouttxt14"/>
            </w:rPr>
          </w:sdtEndPr>
          <w:sdtContent>
            <w:tc>
              <w:tcPr>
                <w:tcW w:w="5641" w:type="dxa"/>
              </w:tcPr>
              <w:p w14:paraId="7CD5BCAF" w14:textId="77777777" w:rsidR="00712BA3" w:rsidRPr="00B806AF" w:rsidRDefault="00C04D63" w:rsidP="005960D8">
                <w:pPr>
                  <w:pStyle w:val="11Block"/>
                  <w:spacing w:line="240" w:lineRule="auto"/>
                  <w:rPr>
                    <w:rStyle w:val="iceouttxt14"/>
                    <w:rFonts w:ascii="Arial" w:hAnsi="Arial" w:cs="Arial"/>
                    <w:bCs/>
                    <w:color w:val="000000"/>
                    <w:szCs w:val="22"/>
                  </w:rPr>
                </w:pPr>
                <w:r w:rsidRPr="00B806AF">
                  <w:rPr>
                    <w:rStyle w:val="Platzhaltertext"/>
                    <w:rFonts w:cs="Arial"/>
                    <w:szCs w:val="22"/>
                  </w:rPr>
                  <w:t>Klicken oder tippen Sie hier, um Text einzugeben.</w:t>
                </w:r>
              </w:p>
            </w:tc>
          </w:sdtContent>
        </w:sdt>
      </w:tr>
      <w:tr w:rsidR="00712BA3" w:rsidRPr="00B806AF" w14:paraId="4D82BA61" w14:textId="77777777" w:rsidTr="00B806AF">
        <w:trPr>
          <w:trHeight w:val="567"/>
        </w:trPr>
        <w:tc>
          <w:tcPr>
            <w:tcW w:w="3431" w:type="dxa"/>
          </w:tcPr>
          <w:p w14:paraId="5E7CF50A" w14:textId="77777777" w:rsidR="00712BA3" w:rsidRPr="00B806AF" w:rsidRDefault="00712BA3"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000000"/>
                <w:szCs w:val="22"/>
              </w:rPr>
              <w:t>PLZ/Ort:</w:t>
            </w:r>
          </w:p>
        </w:tc>
        <w:sdt>
          <w:sdtPr>
            <w:rPr>
              <w:rStyle w:val="iceouttxt14"/>
              <w:rFonts w:ascii="Arial" w:hAnsi="Arial" w:cs="Arial"/>
              <w:bCs/>
              <w:color w:val="000000"/>
              <w:szCs w:val="22"/>
            </w:rPr>
            <w:id w:val="-1136802434"/>
            <w:placeholder>
              <w:docPart w:val="60389F76874D4C2EA26CCA19F78A038B"/>
            </w:placeholder>
            <w:showingPlcHdr/>
            <w:text/>
          </w:sdtPr>
          <w:sdtEndPr>
            <w:rPr>
              <w:rStyle w:val="iceouttxt14"/>
            </w:rPr>
          </w:sdtEndPr>
          <w:sdtContent>
            <w:tc>
              <w:tcPr>
                <w:tcW w:w="5641" w:type="dxa"/>
              </w:tcPr>
              <w:p w14:paraId="7AD160FD" w14:textId="77777777" w:rsidR="00712BA3" w:rsidRPr="00B806AF" w:rsidRDefault="00C04D63" w:rsidP="005960D8">
                <w:pPr>
                  <w:pStyle w:val="11Block"/>
                  <w:spacing w:line="240" w:lineRule="auto"/>
                  <w:rPr>
                    <w:rStyle w:val="iceouttxt14"/>
                    <w:rFonts w:ascii="Arial" w:hAnsi="Arial" w:cs="Arial"/>
                    <w:bCs/>
                    <w:color w:val="000000"/>
                    <w:szCs w:val="22"/>
                  </w:rPr>
                </w:pPr>
                <w:r w:rsidRPr="00B806AF">
                  <w:rPr>
                    <w:rStyle w:val="Platzhaltertext"/>
                    <w:rFonts w:cs="Arial"/>
                    <w:szCs w:val="22"/>
                  </w:rPr>
                  <w:t>Klicken oder tippen Sie hier, um Text einzugeben.</w:t>
                </w:r>
              </w:p>
            </w:tc>
          </w:sdtContent>
        </w:sdt>
      </w:tr>
      <w:tr w:rsidR="00712BA3" w:rsidRPr="00B806AF" w14:paraId="3335757A" w14:textId="77777777" w:rsidTr="00B806AF">
        <w:trPr>
          <w:trHeight w:val="567"/>
        </w:trPr>
        <w:tc>
          <w:tcPr>
            <w:tcW w:w="3431" w:type="dxa"/>
          </w:tcPr>
          <w:p w14:paraId="2B34E771" w14:textId="77777777" w:rsidR="00712BA3" w:rsidRPr="00B806AF" w:rsidRDefault="00712BA3"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000000"/>
                <w:szCs w:val="22"/>
              </w:rPr>
              <w:t>Steuer-ID:</w:t>
            </w:r>
          </w:p>
        </w:tc>
        <w:sdt>
          <w:sdtPr>
            <w:rPr>
              <w:rStyle w:val="iceouttxt14"/>
              <w:rFonts w:ascii="Arial" w:hAnsi="Arial" w:cs="Arial"/>
              <w:bCs/>
              <w:color w:val="000000"/>
              <w:szCs w:val="22"/>
            </w:rPr>
            <w:id w:val="-831140785"/>
            <w:placeholder>
              <w:docPart w:val="60389F76874D4C2EA26CCA19F78A038B"/>
            </w:placeholder>
            <w:showingPlcHdr/>
            <w:text/>
          </w:sdtPr>
          <w:sdtEndPr>
            <w:rPr>
              <w:rStyle w:val="iceouttxt14"/>
            </w:rPr>
          </w:sdtEndPr>
          <w:sdtContent>
            <w:tc>
              <w:tcPr>
                <w:tcW w:w="5641" w:type="dxa"/>
              </w:tcPr>
              <w:p w14:paraId="279FA97A" w14:textId="77777777" w:rsidR="00712BA3" w:rsidRPr="00B806AF" w:rsidRDefault="00C04D63" w:rsidP="005960D8">
                <w:pPr>
                  <w:pStyle w:val="11Block"/>
                  <w:spacing w:line="240" w:lineRule="auto"/>
                  <w:rPr>
                    <w:rStyle w:val="iceouttxt14"/>
                    <w:rFonts w:ascii="Arial" w:hAnsi="Arial" w:cs="Arial"/>
                    <w:bCs/>
                    <w:color w:val="000000"/>
                    <w:szCs w:val="22"/>
                  </w:rPr>
                </w:pPr>
                <w:r w:rsidRPr="00B806AF">
                  <w:rPr>
                    <w:rStyle w:val="Platzhaltertext"/>
                    <w:rFonts w:cs="Arial"/>
                    <w:szCs w:val="22"/>
                  </w:rPr>
                  <w:t>Klicken oder tippen Sie hier, um Text einzugeben.</w:t>
                </w:r>
              </w:p>
            </w:tc>
          </w:sdtContent>
        </w:sdt>
      </w:tr>
      <w:tr w:rsidR="00712BA3" w:rsidRPr="00B806AF" w14:paraId="7041F78C" w14:textId="77777777" w:rsidTr="00B806AF">
        <w:trPr>
          <w:trHeight w:val="567"/>
        </w:trPr>
        <w:tc>
          <w:tcPr>
            <w:tcW w:w="3431" w:type="dxa"/>
          </w:tcPr>
          <w:p w14:paraId="24E8A017" w14:textId="77777777" w:rsidR="00712BA3" w:rsidRPr="00B806AF" w:rsidRDefault="00712BA3"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000000"/>
                <w:szCs w:val="22"/>
              </w:rPr>
              <w:t>Ansprechpartner:</w:t>
            </w:r>
          </w:p>
        </w:tc>
        <w:sdt>
          <w:sdtPr>
            <w:rPr>
              <w:rStyle w:val="iceouttxt14"/>
              <w:rFonts w:ascii="Arial" w:hAnsi="Arial" w:cs="Arial"/>
              <w:bCs/>
              <w:color w:val="000000"/>
              <w:szCs w:val="22"/>
            </w:rPr>
            <w:id w:val="1597445910"/>
            <w:placeholder>
              <w:docPart w:val="60389F76874D4C2EA26CCA19F78A038B"/>
            </w:placeholder>
            <w:showingPlcHdr/>
            <w:text/>
          </w:sdtPr>
          <w:sdtEndPr>
            <w:rPr>
              <w:rStyle w:val="iceouttxt14"/>
            </w:rPr>
          </w:sdtEndPr>
          <w:sdtContent>
            <w:tc>
              <w:tcPr>
                <w:tcW w:w="5641" w:type="dxa"/>
              </w:tcPr>
              <w:p w14:paraId="0B5252DF" w14:textId="77777777" w:rsidR="00712BA3" w:rsidRPr="00B806AF" w:rsidRDefault="00C04D63" w:rsidP="005960D8">
                <w:pPr>
                  <w:pStyle w:val="11Block"/>
                  <w:spacing w:line="240" w:lineRule="auto"/>
                  <w:rPr>
                    <w:rStyle w:val="iceouttxt14"/>
                    <w:rFonts w:ascii="Arial" w:hAnsi="Arial" w:cs="Arial"/>
                    <w:bCs/>
                    <w:color w:val="000000"/>
                    <w:szCs w:val="22"/>
                  </w:rPr>
                </w:pPr>
                <w:r w:rsidRPr="00B806AF">
                  <w:rPr>
                    <w:rStyle w:val="Platzhaltertext"/>
                    <w:rFonts w:cs="Arial"/>
                    <w:szCs w:val="22"/>
                  </w:rPr>
                  <w:t>Klicken oder tippen Sie hier, um Text einzugeben.</w:t>
                </w:r>
              </w:p>
            </w:tc>
          </w:sdtContent>
        </w:sdt>
      </w:tr>
    </w:tbl>
    <w:p w14:paraId="735CEACE" w14:textId="77777777" w:rsidR="00A464E9" w:rsidRPr="00B806AF" w:rsidRDefault="00A464E9" w:rsidP="005960D8">
      <w:pPr>
        <w:pStyle w:val="11Block"/>
        <w:spacing w:line="240" w:lineRule="auto"/>
        <w:rPr>
          <w:rStyle w:val="iceouttxt14"/>
          <w:rFonts w:ascii="Arial" w:hAnsi="Arial" w:cs="Arial"/>
          <w:bCs/>
          <w:color w:val="000000"/>
          <w:szCs w:val="22"/>
        </w:rPr>
      </w:pPr>
    </w:p>
    <w:p w14:paraId="0F4A485D" w14:textId="6EF723B2" w:rsidR="00B806AF" w:rsidRPr="00E51A5C" w:rsidRDefault="00B806AF" w:rsidP="005960D8">
      <w:pPr>
        <w:pStyle w:val="11Block"/>
        <w:spacing w:line="240" w:lineRule="auto"/>
        <w:rPr>
          <w:rStyle w:val="iceouttxt14"/>
          <w:rFonts w:ascii="Arial" w:hAnsi="Arial" w:cs="Arial"/>
          <w:bCs/>
          <w:szCs w:val="22"/>
        </w:rPr>
      </w:pPr>
      <w:r w:rsidRPr="00E51A5C">
        <w:rPr>
          <w:rStyle w:val="iceouttxt14"/>
          <w:rFonts w:ascii="Arial" w:hAnsi="Arial" w:cs="Arial"/>
          <w:bCs/>
          <w:szCs w:val="22"/>
        </w:rPr>
        <w:t>Bitte kreuzen Sie an, ob Sie Mitglied der nachfolgend genannten Organisationen sind.</w:t>
      </w:r>
    </w:p>
    <w:p w14:paraId="62784C34" w14:textId="2D619C22" w:rsidR="00B806AF" w:rsidRPr="00E51A5C" w:rsidRDefault="007B2093" w:rsidP="00B806AF">
      <w:pPr>
        <w:pStyle w:val="Textkrper"/>
        <w:spacing w:before="0" w:after="0"/>
        <w:ind w:firstLine="708"/>
        <w:jc w:val="both"/>
        <w:rPr>
          <w:rFonts w:cs="Arial"/>
          <w:sz w:val="22"/>
          <w:szCs w:val="22"/>
        </w:rPr>
      </w:pPr>
      <w:sdt>
        <w:sdtPr>
          <w:rPr>
            <w:rFonts w:cs="Arial"/>
            <w:sz w:val="22"/>
            <w:szCs w:val="22"/>
          </w:rPr>
          <w:id w:val="-1316793743"/>
          <w14:checkbox>
            <w14:checked w14:val="0"/>
            <w14:checkedState w14:val="2612" w14:font="MS Gothic"/>
            <w14:uncheckedState w14:val="2610" w14:font="MS Gothic"/>
          </w14:checkbox>
        </w:sdtPr>
        <w:sdtEndPr/>
        <w:sdtContent>
          <w:r w:rsidR="00B806AF" w:rsidRPr="00E51A5C">
            <w:rPr>
              <w:rFonts w:ascii="Segoe UI Symbol" w:eastAsia="MS Gothic" w:hAnsi="Segoe UI Symbol" w:cs="Segoe UI Symbol"/>
              <w:sz w:val="22"/>
              <w:szCs w:val="22"/>
            </w:rPr>
            <w:t>☐</w:t>
          </w:r>
        </w:sdtContent>
      </w:sdt>
      <w:r w:rsidR="00B806AF" w:rsidRPr="00E51A5C">
        <w:rPr>
          <w:rFonts w:cs="Arial"/>
          <w:sz w:val="22"/>
          <w:szCs w:val="22"/>
        </w:rPr>
        <w:t xml:space="preserve"> </w:t>
      </w:r>
      <w:r w:rsidR="00D231EB" w:rsidRPr="00E51A5C">
        <w:rPr>
          <w:rFonts w:cs="Arial"/>
          <w:sz w:val="22"/>
          <w:szCs w:val="22"/>
        </w:rPr>
        <w:t>BF-</w:t>
      </w:r>
      <w:r w:rsidR="00B806AF" w:rsidRPr="00E51A5C">
        <w:rPr>
          <w:rFonts w:cs="Arial"/>
          <w:sz w:val="22"/>
          <w:szCs w:val="22"/>
        </w:rPr>
        <w:t xml:space="preserve">Mitglied          </w:t>
      </w:r>
      <w:sdt>
        <w:sdtPr>
          <w:rPr>
            <w:rFonts w:cs="Arial"/>
            <w:sz w:val="22"/>
            <w:szCs w:val="22"/>
          </w:rPr>
          <w:id w:val="476119484"/>
          <w14:checkbox>
            <w14:checked w14:val="0"/>
            <w14:checkedState w14:val="2612" w14:font="MS Gothic"/>
            <w14:uncheckedState w14:val="2610" w14:font="MS Gothic"/>
          </w14:checkbox>
        </w:sdtPr>
        <w:sdtEndPr/>
        <w:sdtContent>
          <w:r w:rsidR="00B806AF" w:rsidRPr="00E51A5C">
            <w:rPr>
              <w:rFonts w:ascii="Segoe UI Symbol" w:eastAsia="MS Gothic" w:hAnsi="Segoe UI Symbol" w:cs="Segoe UI Symbol"/>
              <w:sz w:val="22"/>
              <w:szCs w:val="22"/>
            </w:rPr>
            <w:t>☐</w:t>
          </w:r>
        </w:sdtContent>
      </w:sdt>
      <w:r w:rsidR="00B806AF" w:rsidRPr="00E51A5C">
        <w:rPr>
          <w:rFonts w:cs="Arial"/>
          <w:sz w:val="22"/>
          <w:szCs w:val="22"/>
        </w:rPr>
        <w:t xml:space="preserve"> ift-Mitglied</w:t>
      </w:r>
    </w:p>
    <w:p w14:paraId="48A76890" w14:textId="77777777" w:rsidR="00B806AF" w:rsidRPr="00B806AF" w:rsidRDefault="00B806AF" w:rsidP="005960D8">
      <w:pPr>
        <w:pStyle w:val="11Block"/>
        <w:spacing w:line="240" w:lineRule="auto"/>
        <w:rPr>
          <w:rStyle w:val="iceouttxt14"/>
          <w:rFonts w:ascii="Arial" w:hAnsi="Arial" w:cs="Arial"/>
          <w:bCs/>
          <w:color w:val="000000"/>
          <w:szCs w:val="22"/>
        </w:rPr>
      </w:pPr>
    </w:p>
    <w:p w14:paraId="521EDD64" w14:textId="77777777" w:rsidR="00B806AF" w:rsidRPr="00B806AF" w:rsidRDefault="00B806AF" w:rsidP="005960D8">
      <w:pPr>
        <w:pStyle w:val="11Block"/>
        <w:spacing w:line="240" w:lineRule="auto"/>
        <w:rPr>
          <w:rStyle w:val="iceouttxt14"/>
          <w:rFonts w:ascii="Arial" w:hAnsi="Arial" w:cs="Arial"/>
          <w:bCs/>
          <w:color w:val="000000"/>
          <w:szCs w:val="22"/>
        </w:rPr>
      </w:pPr>
    </w:p>
    <w:p w14:paraId="4EA8D520" w14:textId="77777777" w:rsidR="00A464E9" w:rsidRPr="00B806AF" w:rsidRDefault="00715A77" w:rsidP="005960D8">
      <w:pPr>
        <w:pStyle w:val="11Block"/>
        <w:spacing w:line="240" w:lineRule="auto"/>
        <w:rPr>
          <w:rStyle w:val="iceouttxt14"/>
          <w:rFonts w:ascii="Arial" w:hAnsi="Arial" w:cs="Arial"/>
          <w:bCs/>
          <w:color w:val="000000"/>
          <w:szCs w:val="22"/>
        </w:rPr>
      </w:pPr>
      <w:r w:rsidRPr="00B806AF">
        <w:rPr>
          <w:rStyle w:val="iceouttxt14"/>
          <w:rFonts w:ascii="Arial" w:hAnsi="Arial" w:cs="Arial"/>
          <w:bCs/>
          <w:color w:val="2F5496" w:themeColor="accent5" w:themeShade="BF"/>
          <w:szCs w:val="22"/>
        </w:rPr>
        <w:t xml:space="preserve">Bitte </w:t>
      </w:r>
      <w:r w:rsidR="006A2F97" w:rsidRPr="00B806AF">
        <w:rPr>
          <w:rStyle w:val="iceouttxt14"/>
          <w:rFonts w:ascii="Arial" w:hAnsi="Arial" w:cs="Arial"/>
          <w:bCs/>
          <w:color w:val="2F5496" w:themeColor="accent5" w:themeShade="BF"/>
          <w:szCs w:val="22"/>
        </w:rPr>
        <w:t>senden</w:t>
      </w:r>
      <w:r w:rsidRPr="00B806AF">
        <w:rPr>
          <w:rStyle w:val="iceouttxt14"/>
          <w:rFonts w:ascii="Arial" w:hAnsi="Arial" w:cs="Arial"/>
          <w:bCs/>
          <w:color w:val="2F5496" w:themeColor="accent5" w:themeShade="BF"/>
          <w:szCs w:val="22"/>
        </w:rPr>
        <w:t xml:space="preserve"> Sie </w:t>
      </w:r>
      <w:r w:rsidR="00A464E9" w:rsidRPr="00B806AF">
        <w:rPr>
          <w:rStyle w:val="iceouttxt14"/>
          <w:rFonts w:ascii="Arial" w:hAnsi="Arial" w:cs="Arial"/>
          <w:bCs/>
          <w:color w:val="2F5496" w:themeColor="accent5" w:themeShade="BF"/>
          <w:szCs w:val="22"/>
        </w:rPr>
        <w:t xml:space="preserve">folgendes an </w:t>
      </w:r>
      <w:hyperlink r:id="rId10" w:history="1">
        <w:r w:rsidR="00A464E9" w:rsidRPr="00B806AF">
          <w:rPr>
            <w:rStyle w:val="Hyperlink"/>
            <w:rFonts w:cs="Arial"/>
            <w:bCs/>
            <w:szCs w:val="22"/>
          </w:rPr>
          <w:t>nachhaltigkeit@ift-rosenheim.de</w:t>
        </w:r>
      </w:hyperlink>
      <w:r w:rsidR="00A464E9" w:rsidRPr="00B806AF">
        <w:rPr>
          <w:rStyle w:val="iceouttxt14"/>
          <w:rFonts w:ascii="Arial" w:hAnsi="Arial" w:cs="Arial"/>
          <w:bCs/>
          <w:color w:val="000000"/>
          <w:szCs w:val="22"/>
        </w:rPr>
        <w:t>:</w:t>
      </w:r>
    </w:p>
    <w:p w14:paraId="3E0502DE" w14:textId="77777777" w:rsidR="00A464E9" w:rsidRPr="00B806AF" w:rsidRDefault="00615EE5" w:rsidP="00A464E9">
      <w:pPr>
        <w:pStyle w:val="11Block"/>
        <w:numPr>
          <w:ilvl w:val="0"/>
          <w:numId w:val="12"/>
        </w:numPr>
        <w:spacing w:line="240" w:lineRule="auto"/>
        <w:rPr>
          <w:rStyle w:val="iceouttxt14"/>
          <w:rFonts w:ascii="Arial" w:hAnsi="Arial" w:cs="Arial"/>
          <w:bCs/>
          <w:color w:val="2F5496" w:themeColor="accent5" w:themeShade="BF"/>
          <w:szCs w:val="22"/>
        </w:rPr>
      </w:pPr>
      <w:r w:rsidRPr="00B806AF">
        <w:rPr>
          <w:rStyle w:val="iceouttxt14"/>
          <w:rFonts w:ascii="Arial" w:hAnsi="Arial" w:cs="Arial"/>
          <w:bCs/>
          <w:color w:val="2F5496" w:themeColor="accent5" w:themeShade="BF"/>
          <w:szCs w:val="22"/>
        </w:rPr>
        <w:t>das</w:t>
      </w:r>
      <w:r w:rsidR="00712BA3" w:rsidRPr="00B806AF">
        <w:rPr>
          <w:rStyle w:val="iceouttxt14"/>
          <w:rFonts w:ascii="Arial" w:hAnsi="Arial" w:cs="Arial"/>
          <w:bCs/>
          <w:color w:val="2F5496" w:themeColor="accent5" w:themeShade="BF"/>
          <w:szCs w:val="22"/>
        </w:rPr>
        <w:t xml:space="preserve"> ausgefüllte</w:t>
      </w:r>
      <w:r w:rsidRPr="00B806AF">
        <w:rPr>
          <w:rStyle w:val="iceouttxt14"/>
          <w:rFonts w:ascii="Arial" w:hAnsi="Arial" w:cs="Arial"/>
          <w:bCs/>
          <w:color w:val="2F5496" w:themeColor="accent5" w:themeShade="BF"/>
          <w:szCs w:val="22"/>
        </w:rPr>
        <w:t xml:space="preserve"> </w:t>
      </w:r>
      <w:r w:rsidR="00712BA3" w:rsidRPr="00B806AF">
        <w:rPr>
          <w:rStyle w:val="iceouttxt14"/>
          <w:rFonts w:ascii="Arial" w:hAnsi="Arial" w:cs="Arial"/>
          <w:b/>
          <w:bCs/>
          <w:color w:val="2F5496" w:themeColor="accent5" w:themeShade="BF"/>
          <w:szCs w:val="22"/>
        </w:rPr>
        <w:t>Bestell</w:t>
      </w:r>
      <w:r w:rsidRPr="00B806AF">
        <w:rPr>
          <w:rStyle w:val="iceouttxt14"/>
          <w:rFonts w:ascii="Arial" w:hAnsi="Arial" w:cs="Arial"/>
          <w:b/>
          <w:bCs/>
          <w:color w:val="2F5496" w:themeColor="accent5" w:themeShade="BF"/>
          <w:szCs w:val="22"/>
        </w:rPr>
        <w:t>formular</w:t>
      </w:r>
    </w:p>
    <w:p w14:paraId="614BDB1C" w14:textId="77777777" w:rsidR="00A464E9" w:rsidRPr="00B806AF" w:rsidRDefault="00A464E9" w:rsidP="00A464E9">
      <w:pPr>
        <w:pStyle w:val="11Block"/>
        <w:numPr>
          <w:ilvl w:val="0"/>
          <w:numId w:val="12"/>
        </w:numPr>
        <w:spacing w:line="240" w:lineRule="auto"/>
        <w:rPr>
          <w:rStyle w:val="iceouttxt14"/>
          <w:rFonts w:ascii="Arial" w:hAnsi="Arial" w:cs="Arial"/>
          <w:bCs/>
          <w:color w:val="2F5496" w:themeColor="accent5" w:themeShade="BF"/>
          <w:szCs w:val="22"/>
        </w:rPr>
      </w:pPr>
      <w:r w:rsidRPr="00B806AF">
        <w:rPr>
          <w:rStyle w:val="iceouttxt14"/>
          <w:rFonts w:ascii="Arial" w:hAnsi="Arial" w:cs="Arial"/>
          <w:bCs/>
          <w:color w:val="2F5496" w:themeColor="accent5" w:themeShade="BF"/>
          <w:szCs w:val="22"/>
        </w:rPr>
        <w:t xml:space="preserve">die </w:t>
      </w:r>
      <w:r w:rsidR="00B44767" w:rsidRPr="00B806AF">
        <w:rPr>
          <w:rStyle w:val="iceouttxt14"/>
          <w:rFonts w:ascii="Arial" w:hAnsi="Arial" w:cs="Arial"/>
          <w:bCs/>
          <w:color w:val="2F5496" w:themeColor="accent5" w:themeShade="BF"/>
          <w:szCs w:val="22"/>
        </w:rPr>
        <w:t>ggfls</w:t>
      </w:r>
      <w:r w:rsidRPr="00B806AF">
        <w:rPr>
          <w:rStyle w:val="iceouttxt14"/>
          <w:rFonts w:ascii="Arial" w:hAnsi="Arial" w:cs="Arial"/>
          <w:bCs/>
          <w:color w:val="2F5496" w:themeColor="accent5" w:themeShade="BF"/>
          <w:szCs w:val="22"/>
        </w:rPr>
        <w:t>. notwendigen</w:t>
      </w:r>
      <w:r w:rsidRPr="00B806AF">
        <w:rPr>
          <w:rStyle w:val="iceouttxt14"/>
          <w:rFonts w:ascii="Arial" w:hAnsi="Arial" w:cs="Arial"/>
          <w:b/>
          <w:bCs/>
          <w:color w:val="2F5496" w:themeColor="accent5" w:themeShade="BF"/>
          <w:szCs w:val="22"/>
        </w:rPr>
        <w:t xml:space="preserve"> Nachweise</w:t>
      </w:r>
    </w:p>
    <w:p w14:paraId="3621A08E" w14:textId="77777777" w:rsidR="00715A77" w:rsidRPr="00B806AF" w:rsidRDefault="00615EE5" w:rsidP="00A464E9">
      <w:pPr>
        <w:pStyle w:val="11Block"/>
        <w:numPr>
          <w:ilvl w:val="0"/>
          <w:numId w:val="12"/>
        </w:numPr>
        <w:spacing w:line="240" w:lineRule="auto"/>
        <w:rPr>
          <w:rStyle w:val="iceouttxt14"/>
          <w:rFonts w:ascii="Arial" w:hAnsi="Arial" w:cs="Arial"/>
          <w:bCs/>
          <w:color w:val="2F5496" w:themeColor="accent5" w:themeShade="BF"/>
          <w:szCs w:val="22"/>
        </w:rPr>
      </w:pPr>
      <w:r w:rsidRPr="00B806AF">
        <w:rPr>
          <w:rStyle w:val="iceouttxt14"/>
          <w:rFonts w:ascii="Arial" w:hAnsi="Arial" w:cs="Arial"/>
          <w:bCs/>
          <w:color w:val="2F5496" w:themeColor="accent5" w:themeShade="BF"/>
          <w:szCs w:val="22"/>
        </w:rPr>
        <w:t xml:space="preserve">sowie </w:t>
      </w:r>
      <w:r w:rsidR="00715A77" w:rsidRPr="00B806AF">
        <w:rPr>
          <w:rStyle w:val="iceouttxt14"/>
          <w:rFonts w:ascii="Arial" w:hAnsi="Arial" w:cs="Arial"/>
          <w:bCs/>
          <w:color w:val="2F5496" w:themeColor="accent5" w:themeShade="BF"/>
          <w:szCs w:val="22"/>
        </w:rPr>
        <w:t xml:space="preserve">ein </w:t>
      </w:r>
      <w:r w:rsidR="00715A77" w:rsidRPr="00B806AF">
        <w:rPr>
          <w:rStyle w:val="iceouttxt14"/>
          <w:rFonts w:ascii="Arial" w:hAnsi="Arial" w:cs="Arial"/>
          <w:b/>
          <w:bCs/>
          <w:color w:val="2F5496" w:themeColor="accent5" w:themeShade="BF"/>
          <w:szCs w:val="22"/>
        </w:rPr>
        <w:t>Firmenlogo</w:t>
      </w:r>
      <w:r w:rsidRPr="00B806AF">
        <w:rPr>
          <w:rStyle w:val="iceouttxt14"/>
          <w:rFonts w:ascii="Arial" w:hAnsi="Arial" w:cs="Arial"/>
          <w:bCs/>
          <w:color w:val="2F5496" w:themeColor="accent5" w:themeShade="BF"/>
          <w:szCs w:val="22"/>
        </w:rPr>
        <w:t xml:space="preserve"> in </w:t>
      </w:r>
      <w:r w:rsidR="004B6C21" w:rsidRPr="00B806AF">
        <w:rPr>
          <w:rStyle w:val="iceouttxt14"/>
          <w:rFonts w:ascii="Arial" w:hAnsi="Arial" w:cs="Arial"/>
          <w:bCs/>
          <w:color w:val="2F5496" w:themeColor="accent5" w:themeShade="BF"/>
          <w:szCs w:val="22"/>
        </w:rPr>
        <w:t xml:space="preserve">guter </w:t>
      </w:r>
      <w:r w:rsidRPr="00B806AF">
        <w:rPr>
          <w:rStyle w:val="iceouttxt14"/>
          <w:rFonts w:ascii="Arial" w:hAnsi="Arial" w:cs="Arial"/>
          <w:bCs/>
          <w:color w:val="2F5496" w:themeColor="accent5" w:themeShade="BF"/>
          <w:szCs w:val="22"/>
        </w:rPr>
        <w:t>Auflösung</w:t>
      </w:r>
      <w:r w:rsidR="00A464E9" w:rsidRPr="00B806AF">
        <w:rPr>
          <w:rStyle w:val="iceouttxt14"/>
          <w:rFonts w:ascii="Arial" w:hAnsi="Arial" w:cs="Arial"/>
          <w:bCs/>
          <w:color w:val="2F5496" w:themeColor="accent5" w:themeShade="BF"/>
          <w:szCs w:val="22"/>
        </w:rPr>
        <w:t>.</w:t>
      </w:r>
    </w:p>
    <w:p w14:paraId="3C401524" w14:textId="77777777" w:rsidR="00A464E9" w:rsidRDefault="00A464E9" w:rsidP="005960D8">
      <w:pPr>
        <w:pStyle w:val="11Block"/>
        <w:spacing w:line="240" w:lineRule="auto"/>
        <w:rPr>
          <w:rStyle w:val="iceouttxt14"/>
          <w:rFonts w:ascii="Arial" w:hAnsi="Arial" w:cs="Arial"/>
          <w:bCs/>
          <w:color w:val="000000"/>
          <w:sz w:val="24"/>
          <w:szCs w:val="24"/>
        </w:rPr>
      </w:pPr>
    </w:p>
    <w:p w14:paraId="0177C9AB" w14:textId="77777777" w:rsidR="00A464E9" w:rsidRDefault="00A464E9" w:rsidP="005960D8">
      <w:pPr>
        <w:pStyle w:val="11Block"/>
        <w:spacing w:line="240" w:lineRule="auto"/>
        <w:rPr>
          <w:rStyle w:val="iceouttxt14"/>
          <w:rFonts w:ascii="Arial" w:hAnsi="Arial" w:cs="Arial"/>
          <w:bCs/>
          <w:color w:val="000000"/>
          <w:sz w:val="24"/>
          <w:szCs w:val="24"/>
        </w:rPr>
      </w:pPr>
    </w:p>
    <w:p w14:paraId="6B805273" w14:textId="41AE221B" w:rsidR="001F45C5" w:rsidRPr="00A7784C" w:rsidRDefault="00F16E30" w:rsidP="005960D8">
      <w:pPr>
        <w:pStyle w:val="11Block"/>
        <w:spacing w:line="240" w:lineRule="auto"/>
        <w:rPr>
          <w:rStyle w:val="iceouttxt14"/>
          <w:rFonts w:ascii="Arial" w:hAnsi="Arial" w:cs="Arial"/>
          <w:bCs/>
          <w:color w:val="000000"/>
          <w:sz w:val="24"/>
          <w:szCs w:val="24"/>
        </w:rPr>
      </w:pPr>
      <w:r w:rsidRPr="00406B75">
        <w:rPr>
          <w:rStyle w:val="iceouttxt14"/>
          <w:rFonts w:ascii="Arial" w:hAnsi="Arial" w:cs="Arial"/>
          <w:b/>
          <w:bCs/>
          <w:color w:val="000000"/>
          <w:sz w:val="24"/>
          <w:szCs w:val="24"/>
        </w:rPr>
        <w:t>Frage 1:</w:t>
      </w:r>
      <w:r w:rsidR="00A7784C" w:rsidRPr="00406B75">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Produktdefinition/Geltungsbereich</w:t>
      </w:r>
    </w:p>
    <w:p w14:paraId="34E801DC" w14:textId="77777777" w:rsidR="00342E17" w:rsidRPr="005960D8" w:rsidRDefault="00342E17" w:rsidP="005960D8">
      <w:pPr>
        <w:pStyle w:val="11Block"/>
        <w:spacing w:line="240" w:lineRule="auto"/>
        <w:rPr>
          <w:rStyle w:val="iceouttxt14"/>
          <w:rFonts w:ascii="Arial" w:hAnsi="Arial" w:cs="Arial"/>
          <w:bCs/>
          <w:color w:val="000000"/>
          <w:szCs w:val="24"/>
        </w:rPr>
      </w:pPr>
    </w:p>
    <w:p w14:paraId="439C3282" w14:textId="3F5A5727" w:rsidR="00165801" w:rsidRDefault="00342E17" w:rsidP="00B44767">
      <w:pPr>
        <w:pStyle w:val="Textkrper"/>
        <w:spacing w:before="0" w:after="0"/>
        <w:jc w:val="both"/>
        <w:rPr>
          <w:rStyle w:val="iceouttxt14"/>
          <w:rFonts w:ascii="Arial" w:hAnsi="Arial" w:cs="Arial"/>
          <w:color w:val="000000"/>
          <w:sz w:val="22"/>
        </w:rPr>
      </w:pPr>
      <w:r w:rsidRPr="005960D8">
        <w:rPr>
          <w:rStyle w:val="iceouttxt14"/>
          <w:rFonts w:ascii="Arial" w:hAnsi="Arial" w:cs="Arial"/>
          <w:color w:val="000000"/>
          <w:sz w:val="22"/>
        </w:rPr>
        <w:t xml:space="preserve">Diese EPD ist gültig für </w:t>
      </w:r>
      <w:r w:rsidR="007B4987">
        <w:rPr>
          <w:rStyle w:val="iceouttxt14"/>
          <w:rFonts w:ascii="Arial" w:hAnsi="Arial" w:cs="Arial"/>
          <w:color w:val="000000"/>
          <w:sz w:val="22"/>
        </w:rPr>
        <w:t xml:space="preserve">Floatglas, </w:t>
      </w:r>
      <w:r w:rsidR="00621A1D">
        <w:rPr>
          <w:rStyle w:val="iceouttxt14"/>
          <w:rFonts w:ascii="Arial" w:hAnsi="Arial" w:cs="Arial"/>
          <w:color w:val="000000"/>
          <w:sz w:val="22"/>
        </w:rPr>
        <w:t>Einscheibensicherheitsglas</w:t>
      </w:r>
      <w:r w:rsidR="007B4987">
        <w:rPr>
          <w:rStyle w:val="iceouttxt14"/>
          <w:rFonts w:ascii="Arial" w:hAnsi="Arial" w:cs="Arial"/>
          <w:color w:val="000000"/>
          <w:sz w:val="22"/>
        </w:rPr>
        <w:t>, heißgelagertes Einscheibensicherheitsglas und teilvorgespanntes Glas</w:t>
      </w:r>
      <w:r w:rsidR="00621A1D">
        <w:rPr>
          <w:rStyle w:val="iceouttxt14"/>
          <w:rFonts w:ascii="Arial" w:hAnsi="Arial" w:cs="Arial"/>
          <w:color w:val="000000"/>
          <w:sz w:val="22"/>
        </w:rPr>
        <w:t>,</w:t>
      </w:r>
      <w:r w:rsidR="005960D8" w:rsidRPr="005960D8">
        <w:rPr>
          <w:rStyle w:val="iceouttxt14"/>
          <w:rFonts w:ascii="Arial" w:hAnsi="Arial" w:cs="Arial"/>
          <w:color w:val="000000"/>
          <w:sz w:val="22"/>
        </w:rPr>
        <w:t xml:space="preserve"> </w:t>
      </w:r>
      <w:r w:rsidR="00A7784C">
        <w:rPr>
          <w:rStyle w:val="iceouttxt14"/>
          <w:rFonts w:ascii="Arial" w:hAnsi="Arial" w:cs="Arial"/>
          <w:color w:val="000000"/>
          <w:sz w:val="22"/>
        </w:rPr>
        <w:t xml:space="preserve">die </w:t>
      </w:r>
      <w:r w:rsidR="005960D8" w:rsidRPr="005960D8">
        <w:rPr>
          <w:rStyle w:val="iceouttxt14"/>
          <w:rFonts w:ascii="Arial" w:hAnsi="Arial" w:cs="Arial"/>
          <w:color w:val="000000"/>
          <w:sz w:val="22"/>
        </w:rPr>
        <w:t>wie folgt definiert sind:</w:t>
      </w:r>
    </w:p>
    <w:p w14:paraId="5A4A7A0B" w14:textId="2DBF495D" w:rsidR="00621A1D" w:rsidRPr="00621A1D" w:rsidRDefault="00621A1D" w:rsidP="00B44767">
      <w:pPr>
        <w:pStyle w:val="Listenabsatz"/>
        <w:numPr>
          <w:ilvl w:val="0"/>
          <w:numId w:val="10"/>
        </w:numPr>
        <w:jc w:val="both"/>
        <w:rPr>
          <w:noProof/>
          <w:szCs w:val="16"/>
        </w:rPr>
      </w:pPr>
      <w:r w:rsidRPr="00621A1D">
        <w:rPr>
          <w:noProof/>
          <w:szCs w:val="16"/>
        </w:rPr>
        <w:t xml:space="preserve">Floatglas (FG): Unbeschichtetes Floatglas. Floatglas als klares, planes Kalk-Natronsilicatglas mit parallelen </w:t>
      </w:r>
      <w:r w:rsidR="007B4987">
        <w:rPr>
          <w:noProof/>
          <w:szCs w:val="16"/>
        </w:rPr>
        <w:t>und feuerpolierten Oberflächen.</w:t>
      </w:r>
    </w:p>
    <w:p w14:paraId="60E934B5" w14:textId="5157A96C" w:rsidR="007B4987" w:rsidRDefault="00621A1D" w:rsidP="00B44767">
      <w:pPr>
        <w:pStyle w:val="Listenabsatz"/>
        <w:numPr>
          <w:ilvl w:val="0"/>
          <w:numId w:val="10"/>
        </w:numPr>
        <w:jc w:val="both"/>
        <w:rPr>
          <w:noProof/>
          <w:szCs w:val="16"/>
        </w:rPr>
      </w:pPr>
      <w:r w:rsidRPr="00621A1D">
        <w:rPr>
          <w:noProof/>
          <w:szCs w:val="16"/>
        </w:rPr>
        <w:t>Einscheibensicherheitsglas (ESG): Bestehend aus einer einzigen, speziell wärmebehan</w:t>
      </w:r>
      <w:r w:rsidR="007B4987">
        <w:rPr>
          <w:noProof/>
          <w:szCs w:val="16"/>
        </w:rPr>
        <w:t>delten Scheibe.</w:t>
      </w:r>
    </w:p>
    <w:p w14:paraId="286AC99D" w14:textId="77777777" w:rsidR="007B4987" w:rsidRPr="007B4987" w:rsidRDefault="007B4987" w:rsidP="00B44767">
      <w:pPr>
        <w:pStyle w:val="Listenabsatz"/>
        <w:numPr>
          <w:ilvl w:val="0"/>
          <w:numId w:val="10"/>
        </w:numPr>
        <w:jc w:val="both"/>
        <w:rPr>
          <w:noProof/>
          <w:szCs w:val="16"/>
        </w:rPr>
      </w:pPr>
      <w:r w:rsidRPr="006956EB">
        <w:t>Teilvorgespanntes Glas (TVG) durchläuft den gleichen Herstellprozess wie ESG, wird jedoch langsamer abgekühlt. Dadurch besitzt es eine gegenüber Floatglas erhöhte Festigkeit, die jedoch geringer als die von ESG ist. Bei Überbel</w:t>
      </w:r>
      <w:r>
        <w:t>astung bricht es wie Floatglas.</w:t>
      </w:r>
    </w:p>
    <w:p w14:paraId="7638E982" w14:textId="76883DAF" w:rsidR="00621A1D" w:rsidRPr="007B4987" w:rsidRDefault="007B4987" w:rsidP="007B4987">
      <w:pPr>
        <w:pStyle w:val="Listenabsatz"/>
        <w:numPr>
          <w:ilvl w:val="0"/>
          <w:numId w:val="10"/>
        </w:numPr>
        <w:jc w:val="both"/>
        <w:rPr>
          <w:noProof/>
          <w:szCs w:val="16"/>
        </w:rPr>
      </w:pPr>
      <w:r>
        <w:t>Heißgelagerte Einscheibensicherheitsgläser (heißgelagerte ESG)</w:t>
      </w:r>
      <w:r w:rsidRPr="006956EB">
        <w:t xml:space="preserve"> sind ESG, die weiterführend einem Heißlagerungstest unterzogen wurden</w:t>
      </w:r>
      <w:r>
        <w:t>.</w:t>
      </w:r>
    </w:p>
    <w:p w14:paraId="0063278D" w14:textId="77777777" w:rsidR="00A7784C" w:rsidRDefault="00A7784C" w:rsidP="005960D8">
      <w:pPr>
        <w:pStyle w:val="Textkrper"/>
        <w:spacing w:before="0" w:after="0"/>
        <w:jc w:val="both"/>
        <w:rPr>
          <w:rStyle w:val="iceouttxt14"/>
          <w:rFonts w:ascii="Arial" w:hAnsi="Arial" w:cs="Arial"/>
          <w:color w:val="000000"/>
          <w:sz w:val="22"/>
        </w:rPr>
      </w:pPr>
    </w:p>
    <w:p w14:paraId="76F1017E" w14:textId="77777777" w:rsidR="00757C2D" w:rsidRDefault="00757C2D" w:rsidP="00757C2D">
      <w:pPr>
        <w:pStyle w:val="11Block"/>
        <w:spacing w:line="240" w:lineRule="auto"/>
        <w:rPr>
          <w:rFonts w:cs="Arial"/>
        </w:rPr>
      </w:pPr>
    </w:p>
    <w:p w14:paraId="16D3449A" w14:textId="77777777" w:rsidR="00757C2D" w:rsidRPr="00901BD8" w:rsidRDefault="00757C2D" w:rsidP="00757C2D">
      <w:pPr>
        <w:pStyle w:val="11Block"/>
        <w:spacing w:line="240" w:lineRule="auto"/>
        <w:rPr>
          <w:rFonts w:cs="Arial"/>
        </w:rPr>
      </w:pPr>
      <w:r w:rsidRPr="00901BD8">
        <w:rPr>
          <w:rFonts w:cs="Arial"/>
        </w:rPr>
        <w:t xml:space="preserve">Diese EPD gilt </w:t>
      </w:r>
      <w:r w:rsidRPr="00901BD8">
        <w:rPr>
          <w:rFonts w:cs="Arial"/>
          <w:b/>
        </w:rPr>
        <w:t>NICHT</w:t>
      </w:r>
      <w:r w:rsidRPr="00901BD8">
        <w:rPr>
          <w:rFonts w:cs="Arial"/>
        </w:rPr>
        <w:t xml:space="preserve"> für:</w:t>
      </w:r>
    </w:p>
    <w:p w14:paraId="41FB732E" w14:textId="4DE7D1F8" w:rsidR="00757C2D" w:rsidRDefault="00901BD8" w:rsidP="00757C2D">
      <w:pPr>
        <w:pStyle w:val="11Block"/>
        <w:numPr>
          <w:ilvl w:val="0"/>
          <w:numId w:val="13"/>
        </w:numPr>
        <w:spacing w:line="240" w:lineRule="auto"/>
        <w:rPr>
          <w:rFonts w:cs="Arial"/>
        </w:rPr>
      </w:pPr>
      <w:r w:rsidRPr="00901BD8">
        <w:rPr>
          <w:rFonts w:cs="Arial"/>
        </w:rPr>
        <w:t>beschichtetes Floatglas</w:t>
      </w:r>
      <w:r w:rsidR="00BF6AD6">
        <w:rPr>
          <w:rFonts w:cs="Arial"/>
          <w:vertAlign w:val="superscript"/>
        </w:rPr>
        <w:t>(1)</w:t>
      </w:r>
    </w:p>
    <w:p w14:paraId="667E7E21" w14:textId="77777777" w:rsidR="00B44767" w:rsidRPr="00901BD8" w:rsidRDefault="00B44767" w:rsidP="00757C2D">
      <w:pPr>
        <w:pStyle w:val="11Block"/>
        <w:numPr>
          <w:ilvl w:val="0"/>
          <w:numId w:val="13"/>
        </w:numPr>
        <w:spacing w:line="240" w:lineRule="auto"/>
        <w:rPr>
          <w:rFonts w:cs="Arial"/>
        </w:rPr>
      </w:pPr>
      <w:r>
        <w:rPr>
          <w:rFonts w:cs="Arial"/>
        </w:rPr>
        <w:t>Brandschutzglas</w:t>
      </w:r>
    </w:p>
    <w:p w14:paraId="1DB9B0B3" w14:textId="77777777" w:rsidR="00757C2D" w:rsidRDefault="00757C2D" w:rsidP="005960D8">
      <w:pPr>
        <w:pStyle w:val="Textkrper"/>
        <w:spacing w:before="0" w:after="0"/>
        <w:jc w:val="both"/>
        <w:rPr>
          <w:rStyle w:val="iceouttxt14"/>
          <w:rFonts w:ascii="Arial" w:hAnsi="Arial" w:cs="Arial"/>
          <w:color w:val="000000"/>
          <w:sz w:val="22"/>
        </w:rPr>
      </w:pPr>
    </w:p>
    <w:p w14:paraId="516EED43" w14:textId="7B54E0C1" w:rsidR="00BF6AD6" w:rsidRDefault="00BF6AD6" w:rsidP="005960D8">
      <w:pPr>
        <w:pStyle w:val="Textkrper"/>
        <w:spacing w:before="0" w:after="0"/>
        <w:jc w:val="both"/>
        <w:rPr>
          <w:rStyle w:val="iceouttxt14"/>
          <w:rFonts w:ascii="Arial" w:hAnsi="Arial" w:cs="Arial"/>
          <w:color w:val="000000"/>
          <w:sz w:val="22"/>
        </w:rPr>
      </w:pPr>
      <w:r w:rsidRPr="00BF6AD6">
        <w:rPr>
          <w:rStyle w:val="iceouttxt14"/>
          <w:rFonts w:ascii="Arial" w:hAnsi="Arial" w:cs="Arial"/>
          <w:color w:val="000000"/>
          <w:sz w:val="22"/>
        </w:rPr>
        <w:t>Die M-EPD</w:t>
      </w:r>
      <w:r>
        <w:rPr>
          <w:rStyle w:val="iceouttxt14"/>
          <w:rFonts w:ascii="Arial" w:hAnsi="Arial" w:cs="Arial"/>
          <w:color w:val="000000"/>
          <w:sz w:val="22"/>
        </w:rPr>
        <w:t>-FEG-001000</w:t>
      </w:r>
      <w:r w:rsidRPr="00BF6AD6">
        <w:rPr>
          <w:rStyle w:val="iceouttxt14"/>
          <w:rFonts w:ascii="Arial" w:hAnsi="Arial" w:cs="Arial"/>
          <w:color w:val="000000"/>
          <w:sz w:val="22"/>
        </w:rPr>
        <w:t xml:space="preserve"> deckt ausschließlich unbeschichtetes Floatglas ab.</w:t>
      </w:r>
    </w:p>
    <w:p w14:paraId="06A45FA4" w14:textId="77777777" w:rsidR="00BF6AD6" w:rsidRPr="005960D8" w:rsidRDefault="00BF6AD6" w:rsidP="005960D8">
      <w:pPr>
        <w:pStyle w:val="Textkrper"/>
        <w:spacing w:before="0" w:after="0"/>
        <w:jc w:val="both"/>
        <w:rPr>
          <w:rStyle w:val="iceouttxt14"/>
          <w:rFonts w:ascii="Arial" w:hAnsi="Arial" w:cs="Arial"/>
          <w:color w:val="000000"/>
          <w:sz w:val="22"/>
        </w:rPr>
      </w:pPr>
    </w:p>
    <w:p w14:paraId="77BC8E67" w14:textId="77777777" w:rsidR="00715A77" w:rsidRDefault="003561C7" w:rsidP="005960D8">
      <w:pPr>
        <w:pStyle w:val="Textkrper"/>
        <w:spacing w:before="0" w:after="0"/>
        <w:jc w:val="both"/>
        <w:rPr>
          <w:rFonts w:cs="Arial"/>
          <w:sz w:val="22"/>
          <w:szCs w:val="22"/>
        </w:rPr>
      </w:pPr>
      <w:r w:rsidRPr="001E514D">
        <w:rPr>
          <w:rFonts w:cs="Arial"/>
          <w:sz w:val="22"/>
          <w:szCs w:val="22"/>
        </w:rPr>
        <w:t xml:space="preserve">Hiermit bestätige ich, dass ich die Produktdefinition und den Geltungsbereich für diese EPD gelesen habe und dass mein zu deklarierendes Produkt der Produktbeschreibung bzw. </w:t>
      </w:r>
      <w:r w:rsidR="005960D8">
        <w:rPr>
          <w:rFonts w:cs="Arial"/>
          <w:sz w:val="22"/>
          <w:szCs w:val="22"/>
        </w:rPr>
        <w:t>dem Geltungsbereich entspricht!</w:t>
      </w:r>
    </w:p>
    <w:p w14:paraId="17AFFB48" w14:textId="77777777" w:rsidR="005960D8" w:rsidRPr="00641D54" w:rsidRDefault="005960D8" w:rsidP="005960D8">
      <w:pPr>
        <w:pStyle w:val="Textkrper"/>
        <w:spacing w:before="0" w:after="0"/>
        <w:jc w:val="both"/>
        <w:rPr>
          <w:rFonts w:cs="Arial"/>
          <w:sz w:val="24"/>
          <w:szCs w:val="22"/>
        </w:rPr>
      </w:pPr>
    </w:p>
    <w:p w14:paraId="5547C85B" w14:textId="77777777" w:rsidR="003561C7" w:rsidRPr="00641D54" w:rsidRDefault="007B2093" w:rsidP="005960D8">
      <w:pPr>
        <w:pStyle w:val="Textkrper"/>
        <w:spacing w:before="0" w:after="0"/>
        <w:ind w:firstLine="708"/>
        <w:jc w:val="both"/>
        <w:rPr>
          <w:rFonts w:cs="Arial"/>
          <w:sz w:val="36"/>
          <w:szCs w:val="22"/>
        </w:rPr>
      </w:pPr>
      <w:sdt>
        <w:sdtPr>
          <w:rPr>
            <w:rFonts w:cs="Arial"/>
            <w:sz w:val="36"/>
            <w:szCs w:val="22"/>
          </w:rPr>
          <w:id w:val="681092117"/>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715A77" w:rsidRPr="00641D54">
        <w:rPr>
          <w:rFonts w:cs="Arial"/>
          <w:sz w:val="24"/>
          <w:szCs w:val="22"/>
        </w:rPr>
        <w:t>Ja</w:t>
      </w:r>
    </w:p>
    <w:p w14:paraId="3DDE24AC" w14:textId="77777777" w:rsidR="00440504" w:rsidRPr="00D231EB" w:rsidRDefault="00440504" w:rsidP="005960D8">
      <w:pPr>
        <w:pStyle w:val="Textkrper"/>
        <w:spacing w:before="0" w:after="0"/>
        <w:jc w:val="both"/>
        <w:rPr>
          <w:rFonts w:cs="Arial"/>
          <w:sz w:val="16"/>
          <w:szCs w:val="16"/>
        </w:rPr>
      </w:pPr>
    </w:p>
    <w:p w14:paraId="42333CC8" w14:textId="21F4E422" w:rsidR="003F5E37" w:rsidRDefault="005960D8" w:rsidP="00A7784C">
      <w:pPr>
        <w:pStyle w:val="11Block"/>
        <w:spacing w:line="240" w:lineRule="auto"/>
        <w:rPr>
          <w:rStyle w:val="iceouttxt14"/>
          <w:rFonts w:ascii="Arial" w:hAnsi="Arial" w:cs="Arial"/>
          <w:bCs/>
          <w:color w:val="000000"/>
          <w:sz w:val="24"/>
          <w:szCs w:val="24"/>
        </w:rPr>
      </w:pPr>
      <w:r w:rsidRPr="00F9350E">
        <w:rPr>
          <w:rFonts w:cs="Arial"/>
        </w:rPr>
        <w:t>Hinweis:</w:t>
      </w:r>
      <w:r w:rsidRPr="00F9350E">
        <w:rPr>
          <w:rFonts w:cs="Arial"/>
        </w:rPr>
        <w:br/>
        <w:t xml:space="preserve">Diese EPD ist nur für Produkte gültig die den beschriebenen Geltungsbereich erfüllen. Für die Erstellung von EPDs für </w:t>
      </w:r>
      <w:r w:rsidR="006B4771" w:rsidRPr="00F9350E">
        <w:rPr>
          <w:rFonts w:cs="Arial"/>
        </w:rPr>
        <w:t>darüberhinausgehende</w:t>
      </w:r>
      <w:r w:rsidRPr="00F9350E">
        <w:rPr>
          <w:rFonts w:cs="Arial"/>
        </w:rPr>
        <w:t xml:space="preserve"> Produkte w</w:t>
      </w:r>
      <w:r w:rsidR="006B4771">
        <w:rPr>
          <w:rFonts w:cs="Arial"/>
        </w:rPr>
        <w:t>enden Sie sich bitte an das ift </w:t>
      </w:r>
      <w:r w:rsidRPr="00F9350E">
        <w:rPr>
          <w:rFonts w:cs="Arial"/>
        </w:rPr>
        <w:t>Rosenheim.</w:t>
      </w:r>
    </w:p>
    <w:p w14:paraId="0A92E678" w14:textId="77777777" w:rsidR="003F5E37" w:rsidRDefault="003F5E37" w:rsidP="00A7784C">
      <w:pPr>
        <w:pStyle w:val="11Block"/>
        <w:spacing w:line="240" w:lineRule="auto"/>
        <w:rPr>
          <w:rStyle w:val="iceouttxt14"/>
          <w:rFonts w:ascii="Arial" w:hAnsi="Arial" w:cs="Arial"/>
          <w:bCs/>
          <w:color w:val="000000"/>
          <w:sz w:val="24"/>
          <w:szCs w:val="24"/>
        </w:rPr>
      </w:pPr>
    </w:p>
    <w:p w14:paraId="1716108D" w14:textId="77777777" w:rsidR="003F5E37" w:rsidRDefault="003F5E37" w:rsidP="00A7784C">
      <w:pPr>
        <w:pStyle w:val="11Block"/>
        <w:spacing w:line="240" w:lineRule="auto"/>
        <w:rPr>
          <w:rStyle w:val="iceouttxt14"/>
          <w:rFonts w:ascii="Arial" w:hAnsi="Arial" w:cs="Arial"/>
          <w:bCs/>
          <w:color w:val="000000"/>
          <w:sz w:val="24"/>
          <w:szCs w:val="24"/>
        </w:rPr>
      </w:pPr>
    </w:p>
    <w:p w14:paraId="4004B37C" w14:textId="42AF89D1" w:rsidR="00A7784C" w:rsidRPr="00A7784C" w:rsidRDefault="00C66C76" w:rsidP="00A7784C">
      <w:pPr>
        <w:pStyle w:val="11Block"/>
        <w:spacing w:line="240" w:lineRule="auto"/>
        <w:rPr>
          <w:rStyle w:val="iceouttxt14"/>
          <w:rFonts w:ascii="Arial" w:hAnsi="Arial" w:cs="Arial"/>
          <w:bCs/>
          <w:color w:val="000000"/>
          <w:sz w:val="24"/>
          <w:szCs w:val="24"/>
        </w:rPr>
      </w:pPr>
      <w:r w:rsidRPr="00406B75">
        <w:rPr>
          <w:rStyle w:val="iceouttxt14"/>
          <w:rFonts w:ascii="Arial" w:hAnsi="Arial" w:cs="Arial"/>
          <w:b/>
          <w:bCs/>
          <w:color w:val="000000"/>
          <w:sz w:val="24"/>
          <w:szCs w:val="24"/>
        </w:rPr>
        <w:t>Frage 2:</w:t>
      </w:r>
      <w:r w:rsidR="00A7784C" w:rsidRPr="00406B75">
        <w:rPr>
          <w:rStyle w:val="iceouttxt14"/>
          <w:rFonts w:ascii="Arial" w:hAnsi="Arial" w:cs="Arial"/>
          <w:b/>
          <w:bCs/>
          <w:color w:val="000000"/>
          <w:sz w:val="24"/>
          <w:szCs w:val="24"/>
        </w:rPr>
        <w:t xml:space="preserve"> </w:t>
      </w:r>
      <w:r w:rsidR="00A7784C" w:rsidRPr="001E514D">
        <w:rPr>
          <w:rStyle w:val="iceouttxt14"/>
          <w:rFonts w:ascii="Arial" w:hAnsi="Arial" w:cs="Arial"/>
          <w:b/>
          <w:bCs/>
          <w:color w:val="000000"/>
          <w:sz w:val="24"/>
          <w:szCs w:val="24"/>
        </w:rPr>
        <w:t>Produktherstellung</w:t>
      </w:r>
    </w:p>
    <w:p w14:paraId="0F66725E" w14:textId="77777777" w:rsidR="00A7784C" w:rsidRDefault="00A7784C" w:rsidP="00B44767">
      <w:pPr>
        <w:pStyle w:val="11Block"/>
        <w:spacing w:line="240" w:lineRule="auto"/>
        <w:rPr>
          <w:rStyle w:val="iceouttxt14"/>
          <w:rFonts w:ascii="Arial" w:hAnsi="Arial" w:cs="Arial"/>
          <w:bCs/>
          <w:color w:val="000000"/>
          <w:sz w:val="24"/>
          <w:szCs w:val="24"/>
        </w:rPr>
      </w:pPr>
    </w:p>
    <w:p w14:paraId="683E3D36" w14:textId="77777777" w:rsidR="00757C2D" w:rsidRDefault="00901BD8" w:rsidP="00B44767">
      <w:pPr>
        <w:pStyle w:val="11Block"/>
        <w:spacing w:line="240" w:lineRule="auto"/>
        <w:rPr>
          <w:rFonts w:cs="Arial"/>
          <w:szCs w:val="22"/>
        </w:rPr>
      </w:pPr>
      <w:r>
        <w:rPr>
          <w:rFonts w:cs="Arial"/>
          <w:b/>
          <w:szCs w:val="22"/>
        </w:rPr>
        <w:t>Floatglas</w:t>
      </w:r>
      <w:r w:rsidRPr="009701A7">
        <w:rPr>
          <w:rFonts w:cs="Arial"/>
          <w:szCs w:val="22"/>
        </w:rPr>
        <w:t xml:space="preserve"> </w:t>
      </w:r>
      <w:r w:rsidRPr="009701A7">
        <w:rPr>
          <w:rFonts w:cs="Arial"/>
          <w:b/>
          <w:szCs w:val="22"/>
        </w:rPr>
        <w:t xml:space="preserve">(FG): </w:t>
      </w:r>
      <w:r w:rsidRPr="009701A7">
        <w:rPr>
          <w:rFonts w:cs="Arial"/>
          <w:szCs w:val="22"/>
        </w:rPr>
        <w:t>Die Rohstoffe gelangen als Gemenge in den Schmelzofen und werden dort, in der Regel mittels Gas als Energieträger, mit einer Temperatur von ca. 1.560 °C geschmolzen. Die Formgebung erfolgt durch Ausbreitung der flüssigen Glasmasse auf einem Bad aus geschmolzenem Zinn. Nach gleichmäßiger Abkühlung wird das Glasband zugeschnitten.</w:t>
      </w:r>
    </w:p>
    <w:p w14:paraId="36BF423E" w14:textId="77777777" w:rsidR="00901BD8" w:rsidRDefault="00901BD8" w:rsidP="00B44767">
      <w:pPr>
        <w:pStyle w:val="11Block"/>
        <w:spacing w:line="240" w:lineRule="auto"/>
        <w:rPr>
          <w:rStyle w:val="iceouttxt14"/>
          <w:rFonts w:ascii="Arial" w:hAnsi="Arial" w:cs="Arial"/>
          <w:bCs/>
          <w:color w:val="000000"/>
          <w:sz w:val="24"/>
          <w:szCs w:val="24"/>
        </w:rPr>
      </w:pPr>
    </w:p>
    <w:p w14:paraId="625D2780" w14:textId="101777CC" w:rsidR="00901BD8" w:rsidRDefault="00901BD8" w:rsidP="00B44767">
      <w:pPr>
        <w:pStyle w:val="11Block"/>
        <w:spacing w:line="240" w:lineRule="auto"/>
        <w:rPr>
          <w:rFonts w:cs="Arial"/>
          <w:szCs w:val="22"/>
        </w:rPr>
      </w:pPr>
      <w:r w:rsidRPr="009701A7">
        <w:rPr>
          <w:rFonts w:cs="Arial"/>
          <w:b/>
          <w:bCs/>
          <w:szCs w:val="22"/>
        </w:rPr>
        <w:t>Einscheiben</w:t>
      </w:r>
      <w:r w:rsidR="00BF6AD6">
        <w:rPr>
          <w:rFonts w:cs="Arial"/>
          <w:b/>
          <w:bCs/>
          <w:szCs w:val="22"/>
        </w:rPr>
        <w:t>s</w:t>
      </w:r>
      <w:r w:rsidRPr="009701A7">
        <w:rPr>
          <w:rFonts w:cs="Arial"/>
          <w:b/>
          <w:bCs/>
          <w:szCs w:val="22"/>
        </w:rPr>
        <w:t>icherheitsglas (ESG):</w:t>
      </w:r>
      <w:r w:rsidRPr="009701A7">
        <w:rPr>
          <w:rFonts w:cs="Arial"/>
          <w:szCs w:val="22"/>
        </w:rPr>
        <w:t xml:space="preserve"> Für die Herstellung von ESG wird Floatglas bis zum Transformationspunkt (min. 640 °C) erhitzt und danach schlagartig abgekühlt. Die Oberflächen kühlen dadurch schneller ab und ziehen sich schneller zusammen. Damit entstehen in der Oberfläche zusätzliche Druckspannungen, die das Glas widerstandfähiger machen.</w:t>
      </w:r>
    </w:p>
    <w:p w14:paraId="2AC157AE" w14:textId="761565CC" w:rsidR="00901BD8" w:rsidRPr="00C71E88" w:rsidRDefault="00BF6AD6" w:rsidP="00B44767">
      <w:pPr>
        <w:pStyle w:val="11Block"/>
        <w:spacing w:line="240" w:lineRule="auto"/>
        <w:rPr>
          <w:szCs w:val="22"/>
        </w:rPr>
      </w:pPr>
      <w:r>
        <w:rPr>
          <w:b/>
          <w:szCs w:val="22"/>
        </w:rPr>
        <w:t xml:space="preserve">Heißgelagerte </w:t>
      </w:r>
      <w:r w:rsidR="00901BD8" w:rsidRPr="00C71E88">
        <w:rPr>
          <w:b/>
          <w:szCs w:val="22"/>
        </w:rPr>
        <w:t>ESG</w:t>
      </w:r>
      <w:r w:rsidR="00901BD8" w:rsidRPr="00C71E88">
        <w:rPr>
          <w:szCs w:val="22"/>
        </w:rPr>
        <w:t xml:space="preserve"> sind ESG, die weiterführend einem Heißlagerungstest unterzogen wurden.</w:t>
      </w:r>
    </w:p>
    <w:p w14:paraId="564D838E" w14:textId="76ADE04B" w:rsidR="00901BD8" w:rsidRPr="00C71E88" w:rsidRDefault="00901BD8" w:rsidP="00B44767">
      <w:pPr>
        <w:pStyle w:val="11Block"/>
        <w:spacing w:line="240" w:lineRule="auto"/>
        <w:rPr>
          <w:szCs w:val="22"/>
        </w:rPr>
      </w:pPr>
      <w:r w:rsidRPr="00C71E88">
        <w:rPr>
          <w:szCs w:val="22"/>
        </w:rPr>
        <w:t>Teilvorgespannte Gläser (</w:t>
      </w:r>
      <w:r w:rsidRPr="00C71E88">
        <w:rPr>
          <w:b/>
          <w:szCs w:val="22"/>
        </w:rPr>
        <w:t>TVG</w:t>
      </w:r>
      <w:r w:rsidRPr="00C71E88">
        <w:rPr>
          <w:szCs w:val="22"/>
        </w:rPr>
        <w:t>) durchlaufen den gleichen Herstellungsprozess</w:t>
      </w:r>
      <w:r w:rsidR="00BF6AD6">
        <w:rPr>
          <w:szCs w:val="22"/>
        </w:rPr>
        <w:t xml:space="preserve"> wie ESG</w:t>
      </w:r>
      <w:r w:rsidRPr="00C71E88">
        <w:rPr>
          <w:szCs w:val="22"/>
        </w:rPr>
        <w:t>, werden jedoch langsamer abgekühlt, wodurch ein geringeres Maß eingeprägter Vorspannung erzielt wird.</w:t>
      </w:r>
    </w:p>
    <w:p w14:paraId="76BCB427" w14:textId="77777777" w:rsidR="00901BD8" w:rsidRPr="00C71E88" w:rsidRDefault="00901BD8" w:rsidP="00B44767">
      <w:pPr>
        <w:pStyle w:val="11Block"/>
        <w:spacing w:line="240" w:lineRule="auto"/>
        <w:rPr>
          <w:szCs w:val="22"/>
        </w:rPr>
      </w:pPr>
    </w:p>
    <w:p w14:paraId="405826A4" w14:textId="77777777" w:rsidR="003561C7" w:rsidRDefault="003561C7" w:rsidP="00B44767">
      <w:pPr>
        <w:pStyle w:val="Textkrper"/>
        <w:spacing w:before="0" w:after="0"/>
        <w:jc w:val="both"/>
        <w:rPr>
          <w:rFonts w:cs="Arial"/>
          <w:sz w:val="22"/>
          <w:szCs w:val="22"/>
        </w:rPr>
      </w:pPr>
      <w:r w:rsidRPr="001E514D">
        <w:rPr>
          <w:rFonts w:cs="Arial"/>
          <w:sz w:val="22"/>
          <w:szCs w:val="22"/>
        </w:rPr>
        <w:t>Hiermit bestätige ich, dass meine Herstellungsprozesse des zu deklarierenden Produktes den beschriebenen Produktionsab</w:t>
      </w:r>
      <w:r w:rsidR="005960D8">
        <w:rPr>
          <w:rFonts w:cs="Arial"/>
          <w:sz w:val="22"/>
          <w:szCs w:val="22"/>
        </w:rPr>
        <w:t>läufen entsprechen.</w:t>
      </w:r>
    </w:p>
    <w:p w14:paraId="10CF3FC4" w14:textId="77777777" w:rsidR="005960D8" w:rsidRPr="001E514D" w:rsidRDefault="005960D8" w:rsidP="005960D8">
      <w:pPr>
        <w:pStyle w:val="Textkrper"/>
        <w:spacing w:before="0" w:after="0"/>
        <w:jc w:val="both"/>
        <w:rPr>
          <w:rFonts w:cs="Arial"/>
          <w:sz w:val="22"/>
          <w:szCs w:val="22"/>
        </w:rPr>
      </w:pPr>
    </w:p>
    <w:p w14:paraId="79CE020A" w14:textId="77777777" w:rsidR="00641D54" w:rsidRPr="00641D54" w:rsidRDefault="007B2093" w:rsidP="00641D54">
      <w:pPr>
        <w:pStyle w:val="Textkrper"/>
        <w:spacing w:before="0" w:after="0"/>
        <w:ind w:firstLine="708"/>
        <w:jc w:val="both"/>
        <w:rPr>
          <w:rFonts w:cs="Arial"/>
          <w:sz w:val="36"/>
          <w:szCs w:val="22"/>
        </w:rPr>
      </w:pPr>
      <w:sdt>
        <w:sdtPr>
          <w:rPr>
            <w:rFonts w:cs="Arial"/>
            <w:sz w:val="36"/>
            <w:szCs w:val="22"/>
          </w:rPr>
          <w:id w:val="-2091153776"/>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6F31308B" w14:textId="77777777" w:rsidR="005960D8" w:rsidRPr="00D231EB" w:rsidRDefault="005960D8" w:rsidP="005960D8">
      <w:pPr>
        <w:pStyle w:val="Textkrper"/>
        <w:spacing w:before="0" w:after="0"/>
        <w:jc w:val="both"/>
        <w:rPr>
          <w:rFonts w:cs="Arial"/>
          <w:noProof/>
          <w:sz w:val="16"/>
          <w:szCs w:val="16"/>
        </w:rPr>
      </w:pPr>
    </w:p>
    <w:p w14:paraId="65BF8966" w14:textId="7E78130C" w:rsidR="00757C2D" w:rsidRPr="0005397A" w:rsidRDefault="005960D8" w:rsidP="0005397A">
      <w:pPr>
        <w:pStyle w:val="Textkrper"/>
        <w:spacing w:before="0" w:after="0"/>
        <w:jc w:val="both"/>
        <w:rPr>
          <w:rStyle w:val="iceouttxt14"/>
          <w:rFonts w:ascii="Arial" w:hAnsi="Arial" w:cs="Arial"/>
          <w:sz w:val="22"/>
          <w:szCs w:val="22"/>
        </w:rPr>
      </w:pPr>
      <w:r>
        <w:rPr>
          <w:rFonts w:cs="Arial"/>
          <w:sz w:val="22"/>
          <w:szCs w:val="22"/>
        </w:rPr>
        <w:t>Hinweis:</w:t>
      </w:r>
      <w:r w:rsidRPr="00F9350E">
        <w:rPr>
          <w:rFonts w:cs="Arial"/>
          <w:sz w:val="22"/>
          <w:szCs w:val="22"/>
        </w:rPr>
        <w:br/>
        <w:t>Diese EPD ist für abweichende Produktionsprozesse nicht gültig. Für eine Erstellung einer für Sie gültigen EPD w</w:t>
      </w:r>
      <w:r w:rsidR="00A7784C">
        <w:rPr>
          <w:rFonts w:cs="Arial"/>
          <w:sz w:val="22"/>
          <w:szCs w:val="22"/>
        </w:rPr>
        <w:t>enden Sie sich bitte an das ift </w:t>
      </w:r>
      <w:r w:rsidRPr="00F9350E">
        <w:rPr>
          <w:rFonts w:cs="Arial"/>
          <w:sz w:val="22"/>
          <w:szCs w:val="22"/>
        </w:rPr>
        <w:t>Rosenheim</w:t>
      </w:r>
    </w:p>
    <w:p w14:paraId="6700C643" w14:textId="77777777" w:rsidR="0005397A" w:rsidRDefault="0005397A" w:rsidP="00406B75">
      <w:pPr>
        <w:pStyle w:val="11Block"/>
        <w:spacing w:line="240" w:lineRule="auto"/>
        <w:rPr>
          <w:rStyle w:val="iceouttxt14"/>
          <w:rFonts w:ascii="Arial" w:hAnsi="Arial" w:cs="Arial"/>
          <w:b/>
          <w:bCs/>
          <w:color w:val="000000"/>
          <w:sz w:val="24"/>
          <w:szCs w:val="24"/>
        </w:rPr>
      </w:pPr>
    </w:p>
    <w:p w14:paraId="5DB4FFCD" w14:textId="77777777" w:rsidR="008D7C10" w:rsidRDefault="008D7C10" w:rsidP="00406B75">
      <w:pPr>
        <w:pStyle w:val="11Block"/>
        <w:spacing w:line="240" w:lineRule="auto"/>
        <w:rPr>
          <w:rStyle w:val="iceouttxt14"/>
          <w:rFonts w:ascii="Arial" w:hAnsi="Arial" w:cs="Arial"/>
          <w:b/>
          <w:bCs/>
          <w:color w:val="000000"/>
          <w:sz w:val="24"/>
          <w:szCs w:val="24"/>
        </w:rPr>
      </w:pPr>
    </w:p>
    <w:p w14:paraId="0006FD67" w14:textId="77777777" w:rsidR="00216BFD" w:rsidRPr="00E52B2C" w:rsidRDefault="00216BFD" w:rsidP="00406B75">
      <w:pPr>
        <w:pStyle w:val="11Block"/>
        <w:spacing w:line="240" w:lineRule="auto"/>
        <w:rPr>
          <w:rStyle w:val="iceouttxt14"/>
          <w:rFonts w:ascii="Arial" w:hAnsi="Arial" w:cs="Arial"/>
          <w:bCs/>
          <w:color w:val="000000"/>
          <w:sz w:val="24"/>
          <w:szCs w:val="24"/>
        </w:rPr>
      </w:pPr>
      <w:r w:rsidRPr="00406B75">
        <w:rPr>
          <w:rStyle w:val="iceouttxt14"/>
          <w:rFonts w:ascii="Arial" w:hAnsi="Arial" w:cs="Arial"/>
          <w:b/>
          <w:bCs/>
          <w:color w:val="000000"/>
          <w:sz w:val="24"/>
          <w:szCs w:val="24"/>
        </w:rPr>
        <w:t>Frage 3:</w:t>
      </w:r>
      <w:r w:rsidR="00E52B2C" w:rsidRPr="00406B75">
        <w:rPr>
          <w:rStyle w:val="iceouttxt14"/>
          <w:rFonts w:ascii="Arial" w:hAnsi="Arial" w:cs="Arial"/>
          <w:b/>
          <w:bCs/>
          <w:color w:val="000000"/>
          <w:sz w:val="24"/>
          <w:szCs w:val="24"/>
        </w:rPr>
        <w:t xml:space="preserve"> </w:t>
      </w:r>
      <w:r w:rsidRPr="001E514D">
        <w:rPr>
          <w:rStyle w:val="iceouttxt14"/>
          <w:rFonts w:ascii="Arial" w:hAnsi="Arial" w:cs="Arial"/>
          <w:b/>
          <w:bCs/>
          <w:color w:val="000000"/>
          <w:sz w:val="24"/>
          <w:szCs w:val="24"/>
        </w:rPr>
        <w:t>Produktstandort</w:t>
      </w:r>
    </w:p>
    <w:p w14:paraId="273408C0" w14:textId="77777777" w:rsidR="00163416" w:rsidRPr="001E514D" w:rsidRDefault="00163416" w:rsidP="005960D8">
      <w:pPr>
        <w:pStyle w:val="11Block"/>
        <w:spacing w:line="240" w:lineRule="auto"/>
        <w:rPr>
          <w:rStyle w:val="iceouttxt14"/>
          <w:rFonts w:ascii="Arial" w:hAnsi="Arial" w:cs="Arial"/>
          <w:b/>
          <w:bCs/>
          <w:color w:val="000000"/>
          <w:sz w:val="24"/>
          <w:szCs w:val="24"/>
        </w:rPr>
      </w:pPr>
    </w:p>
    <w:p w14:paraId="1240674D" w14:textId="77777777" w:rsidR="00C66C76" w:rsidRPr="001E514D" w:rsidRDefault="00216BFD" w:rsidP="005960D8">
      <w:pPr>
        <w:pStyle w:val="Textkrper"/>
        <w:spacing w:before="0" w:after="0"/>
        <w:jc w:val="both"/>
        <w:rPr>
          <w:rFonts w:cs="Arial"/>
          <w:sz w:val="22"/>
          <w:szCs w:val="22"/>
        </w:rPr>
      </w:pPr>
      <w:r w:rsidRPr="001E514D">
        <w:rPr>
          <w:rFonts w:cs="Arial"/>
          <w:sz w:val="22"/>
          <w:szCs w:val="22"/>
        </w:rPr>
        <w:t>Hiermit bestätige ich, d</w:t>
      </w:r>
      <w:r w:rsidR="00D3630E" w:rsidRPr="001E514D">
        <w:rPr>
          <w:rFonts w:cs="Arial"/>
          <w:sz w:val="22"/>
          <w:szCs w:val="22"/>
        </w:rPr>
        <w:t xml:space="preserve">ass </w:t>
      </w:r>
      <w:r w:rsidR="004B6C21" w:rsidRPr="001E514D">
        <w:rPr>
          <w:rFonts w:cs="Arial"/>
          <w:sz w:val="22"/>
          <w:szCs w:val="22"/>
        </w:rPr>
        <w:t xml:space="preserve">sich </w:t>
      </w:r>
      <w:r w:rsidR="00D3630E" w:rsidRPr="001E514D">
        <w:rPr>
          <w:rFonts w:cs="Arial"/>
          <w:sz w:val="22"/>
          <w:szCs w:val="22"/>
        </w:rPr>
        <w:t>die Produktionsstandorte der</w:t>
      </w:r>
      <w:r w:rsidRPr="001E514D">
        <w:rPr>
          <w:rFonts w:cs="Arial"/>
          <w:sz w:val="22"/>
          <w:szCs w:val="22"/>
        </w:rPr>
        <w:t xml:space="preserve"> zu</w:t>
      </w:r>
      <w:r w:rsidR="00595855">
        <w:rPr>
          <w:rFonts w:cs="Arial"/>
          <w:sz w:val="22"/>
          <w:szCs w:val="22"/>
        </w:rPr>
        <w:t xml:space="preserve"> </w:t>
      </w:r>
      <w:r w:rsidRPr="001E514D">
        <w:rPr>
          <w:rFonts w:cs="Arial"/>
          <w:sz w:val="22"/>
          <w:szCs w:val="22"/>
        </w:rPr>
        <w:t xml:space="preserve">deklarierenden Produkte in </w:t>
      </w:r>
      <w:r w:rsidR="004B3C71">
        <w:rPr>
          <w:rFonts w:cs="Arial"/>
          <w:sz w:val="22"/>
          <w:szCs w:val="22"/>
        </w:rPr>
        <w:t>Europa</w:t>
      </w:r>
      <w:r w:rsidRPr="001E514D">
        <w:rPr>
          <w:rFonts w:cs="Arial"/>
          <w:sz w:val="22"/>
          <w:szCs w:val="22"/>
        </w:rPr>
        <w:t xml:space="preserve"> befinden.</w:t>
      </w:r>
    </w:p>
    <w:p w14:paraId="4BC7A2E7" w14:textId="77777777" w:rsidR="003561C7" w:rsidRPr="001E514D" w:rsidRDefault="003561C7" w:rsidP="005960D8">
      <w:pPr>
        <w:pStyle w:val="Textkrper"/>
        <w:spacing w:before="0" w:after="0"/>
        <w:jc w:val="both"/>
        <w:rPr>
          <w:rFonts w:cs="Arial"/>
          <w:szCs w:val="20"/>
        </w:rPr>
      </w:pPr>
    </w:p>
    <w:p w14:paraId="44C15F05" w14:textId="77777777" w:rsidR="00641D54" w:rsidRPr="00641D54" w:rsidRDefault="007B2093" w:rsidP="00641D54">
      <w:pPr>
        <w:pStyle w:val="Textkrper"/>
        <w:spacing w:before="0" w:after="0"/>
        <w:ind w:firstLine="708"/>
        <w:jc w:val="both"/>
        <w:rPr>
          <w:rFonts w:cs="Arial"/>
          <w:sz w:val="36"/>
          <w:szCs w:val="22"/>
        </w:rPr>
      </w:pPr>
      <w:sdt>
        <w:sdtPr>
          <w:rPr>
            <w:rFonts w:cs="Arial"/>
            <w:sz w:val="36"/>
            <w:szCs w:val="22"/>
          </w:rPr>
          <w:id w:val="45892156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49671A42" w14:textId="77777777" w:rsidR="00AB042F" w:rsidRPr="00D231EB" w:rsidRDefault="00AB042F" w:rsidP="005960D8">
      <w:pPr>
        <w:pStyle w:val="Textkrper"/>
        <w:spacing w:before="0" w:after="0"/>
        <w:jc w:val="both"/>
        <w:rPr>
          <w:rFonts w:cs="Arial"/>
          <w:iCs/>
          <w:sz w:val="16"/>
          <w:szCs w:val="16"/>
        </w:rPr>
      </w:pPr>
    </w:p>
    <w:p w14:paraId="13672ED8" w14:textId="77777777" w:rsidR="005960D8" w:rsidRDefault="005960D8" w:rsidP="005960D8">
      <w:pPr>
        <w:pStyle w:val="Textkrper"/>
        <w:spacing w:before="0" w:after="0"/>
        <w:jc w:val="both"/>
        <w:rPr>
          <w:rFonts w:cs="Arial"/>
          <w:sz w:val="22"/>
          <w:szCs w:val="22"/>
        </w:rPr>
      </w:pPr>
      <w:r>
        <w:rPr>
          <w:rFonts w:cs="Arial"/>
          <w:sz w:val="22"/>
          <w:szCs w:val="22"/>
        </w:rPr>
        <w:t>Hinweis:</w:t>
      </w:r>
      <w:r>
        <w:rPr>
          <w:rFonts w:cs="Arial"/>
          <w:sz w:val="22"/>
          <w:szCs w:val="22"/>
        </w:rPr>
        <w:br/>
      </w:r>
      <w:r w:rsidRPr="00F9350E">
        <w:rPr>
          <w:rFonts w:cs="Arial"/>
          <w:sz w:val="22"/>
          <w:szCs w:val="22"/>
        </w:rPr>
        <w:t>Diese EPD ist nur gültig für Produ</w:t>
      </w:r>
      <w:r>
        <w:rPr>
          <w:rFonts w:cs="Arial"/>
          <w:sz w:val="22"/>
          <w:szCs w:val="22"/>
        </w:rPr>
        <w:t xml:space="preserve">ktionsstandorte in </w:t>
      </w:r>
      <w:r w:rsidR="004B3C71">
        <w:rPr>
          <w:rFonts w:cs="Arial"/>
          <w:sz w:val="22"/>
          <w:szCs w:val="22"/>
        </w:rPr>
        <w:t>Europa</w:t>
      </w:r>
      <w:r>
        <w:rPr>
          <w:rFonts w:cs="Arial"/>
          <w:sz w:val="22"/>
          <w:szCs w:val="22"/>
        </w:rPr>
        <w:t>.</w:t>
      </w:r>
    </w:p>
    <w:p w14:paraId="787CD847" w14:textId="77777777" w:rsidR="005960D8" w:rsidRPr="00F9350E" w:rsidRDefault="005960D8" w:rsidP="005960D8">
      <w:pPr>
        <w:pStyle w:val="Textkrper"/>
        <w:spacing w:before="0" w:after="0"/>
        <w:jc w:val="both"/>
        <w:rPr>
          <w:rFonts w:cs="Arial"/>
          <w:sz w:val="22"/>
          <w:szCs w:val="22"/>
        </w:rPr>
      </w:pPr>
      <w:r w:rsidRPr="00F9350E">
        <w:rPr>
          <w:rFonts w:cs="Arial"/>
          <w:sz w:val="22"/>
          <w:szCs w:val="22"/>
        </w:rPr>
        <w:t>Für weitere Fragen w</w:t>
      </w:r>
      <w:r w:rsidR="00E52B2C">
        <w:rPr>
          <w:rFonts w:cs="Arial"/>
          <w:sz w:val="22"/>
          <w:szCs w:val="22"/>
        </w:rPr>
        <w:t>enden Sie sich bitte an das ift </w:t>
      </w:r>
      <w:r w:rsidRPr="00F9350E">
        <w:rPr>
          <w:rFonts w:cs="Arial"/>
          <w:sz w:val="22"/>
          <w:szCs w:val="22"/>
        </w:rPr>
        <w:t>Rosenheim</w:t>
      </w:r>
      <w:r>
        <w:rPr>
          <w:rStyle w:val="iceouttxt14"/>
          <w:rFonts w:ascii="Arial" w:hAnsi="Arial" w:cs="Arial"/>
          <w:color w:val="000000"/>
          <w:sz w:val="15"/>
          <w:szCs w:val="15"/>
        </w:rPr>
        <w:t>.</w:t>
      </w:r>
    </w:p>
    <w:p w14:paraId="6A654C09" w14:textId="77777777" w:rsidR="0050198E" w:rsidRPr="00406B75" w:rsidRDefault="0050198E" w:rsidP="0050198E">
      <w:pPr>
        <w:pStyle w:val="11Block"/>
        <w:spacing w:line="240" w:lineRule="auto"/>
        <w:rPr>
          <w:rStyle w:val="iceouttxt14"/>
          <w:rFonts w:ascii="Arial" w:hAnsi="Arial" w:cs="Arial"/>
          <w:b/>
          <w:bCs/>
          <w:color w:val="000000"/>
          <w:sz w:val="24"/>
          <w:szCs w:val="24"/>
        </w:rPr>
      </w:pPr>
      <w:r w:rsidRPr="00406B75">
        <w:rPr>
          <w:rStyle w:val="iceouttxt14"/>
          <w:rFonts w:ascii="Arial" w:hAnsi="Arial" w:cs="Arial"/>
          <w:b/>
          <w:bCs/>
          <w:color w:val="000000"/>
          <w:sz w:val="24"/>
          <w:szCs w:val="24"/>
        </w:rPr>
        <w:lastRenderedPageBreak/>
        <w:t>Frage 4: Nachweise</w:t>
      </w:r>
    </w:p>
    <w:p w14:paraId="4B22E909" w14:textId="32496DBA" w:rsidR="0050198E" w:rsidRPr="001E514D" w:rsidRDefault="0050198E" w:rsidP="0050198E">
      <w:pPr>
        <w:pStyle w:val="Textkrper"/>
        <w:spacing w:before="0" w:after="0"/>
        <w:jc w:val="both"/>
        <w:rPr>
          <w:rStyle w:val="iceouttxt14"/>
          <w:rFonts w:ascii="Arial" w:hAnsi="Arial" w:cs="Arial"/>
          <w:b/>
          <w:color w:val="000000"/>
          <w:sz w:val="24"/>
        </w:rPr>
      </w:pPr>
      <w:r>
        <w:rPr>
          <w:rStyle w:val="iceouttxt14"/>
          <w:rFonts w:ascii="Arial" w:hAnsi="Arial" w:cs="Arial"/>
          <w:b/>
          <w:bCs/>
          <w:color w:val="000000"/>
          <w:sz w:val="24"/>
        </w:rPr>
        <w:t>Produktnachweise</w:t>
      </w:r>
      <w:r>
        <w:rPr>
          <w:rStyle w:val="iceouttxt14"/>
          <w:rFonts w:ascii="Arial" w:hAnsi="Arial" w:cs="Arial"/>
          <w:b/>
          <w:color w:val="000000"/>
          <w:sz w:val="24"/>
        </w:rPr>
        <w:t xml:space="preserve"> (optional)</w:t>
      </w:r>
      <w:r w:rsidRPr="001E514D">
        <w:rPr>
          <w:rStyle w:val="iceouttxt14"/>
          <w:rFonts w:ascii="Arial" w:hAnsi="Arial" w:cs="Arial"/>
          <w:b/>
          <w:color w:val="000000"/>
          <w:sz w:val="24"/>
        </w:rPr>
        <w:t>:</w:t>
      </w:r>
    </w:p>
    <w:p w14:paraId="1552CA1A" w14:textId="77777777" w:rsidR="0050198E" w:rsidRPr="001E514D" w:rsidRDefault="0050198E" w:rsidP="0050198E">
      <w:pPr>
        <w:pStyle w:val="11Block"/>
        <w:spacing w:line="240" w:lineRule="auto"/>
        <w:rPr>
          <w:rFonts w:cs="Arial"/>
          <w:bCs/>
          <w:sz w:val="24"/>
          <w:szCs w:val="24"/>
          <w:highlight w:val="yellow"/>
        </w:rPr>
      </w:pPr>
    </w:p>
    <w:p w14:paraId="241FF408" w14:textId="41FFE84C" w:rsidR="0050198E" w:rsidRDefault="002D58BB" w:rsidP="0050198E">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Möchten Sie Angaben zu</w:t>
      </w:r>
      <w:r w:rsidR="0050198E" w:rsidRPr="00F9350E">
        <w:rPr>
          <w:rStyle w:val="iceouttxt14"/>
          <w:rFonts w:ascii="Arial" w:hAnsi="Arial" w:cs="Arial"/>
          <w:color w:val="000000"/>
          <w:szCs w:val="22"/>
        </w:rPr>
        <w:t xml:space="preserve"> </w:t>
      </w:r>
      <w:r w:rsidR="0050198E">
        <w:rPr>
          <w:rStyle w:val="iceouttxt14"/>
          <w:rFonts w:ascii="Arial" w:hAnsi="Arial" w:cs="Arial"/>
          <w:color w:val="000000"/>
          <w:szCs w:val="22"/>
        </w:rPr>
        <w:t xml:space="preserve">Produktnachweisen </w:t>
      </w:r>
      <w:r w:rsidR="0050198E" w:rsidRPr="00F9350E">
        <w:rPr>
          <w:rStyle w:val="iceouttxt14"/>
          <w:rFonts w:ascii="Arial" w:hAnsi="Arial" w:cs="Arial"/>
          <w:color w:val="000000"/>
          <w:szCs w:val="22"/>
        </w:rPr>
        <w:t>machen</w:t>
      </w:r>
      <w:r w:rsidR="0050198E">
        <w:rPr>
          <w:rStyle w:val="iceouttxt14"/>
          <w:rFonts w:ascii="Arial" w:hAnsi="Arial" w:cs="Arial"/>
          <w:color w:val="000000"/>
          <w:szCs w:val="22"/>
        </w:rPr>
        <w:t xml:space="preserve">? </w:t>
      </w:r>
    </w:p>
    <w:p w14:paraId="78E18D4D" w14:textId="77777777" w:rsidR="0050198E" w:rsidRDefault="0050198E" w:rsidP="0050198E">
      <w:pPr>
        <w:pStyle w:val="Textkrper"/>
        <w:spacing w:before="0" w:after="0"/>
        <w:jc w:val="both"/>
        <w:rPr>
          <w:rFonts w:cs="Arial"/>
          <w:sz w:val="22"/>
          <w:szCs w:val="22"/>
        </w:rPr>
      </w:pPr>
    </w:p>
    <w:p w14:paraId="7FF6BE3A" w14:textId="77777777" w:rsidR="0050198E" w:rsidRPr="00641D54" w:rsidRDefault="007B2093" w:rsidP="0050198E">
      <w:pPr>
        <w:pStyle w:val="Textkrper"/>
        <w:spacing w:before="0" w:after="0"/>
        <w:ind w:firstLine="708"/>
        <w:jc w:val="both"/>
        <w:rPr>
          <w:rFonts w:cs="Arial"/>
          <w:sz w:val="24"/>
          <w:szCs w:val="22"/>
        </w:rPr>
      </w:pPr>
      <w:sdt>
        <w:sdtPr>
          <w:rPr>
            <w:rFonts w:cs="Arial"/>
            <w:sz w:val="36"/>
            <w:szCs w:val="22"/>
          </w:rPr>
          <w:id w:val="1437707784"/>
          <w14:checkbox>
            <w14:checked w14:val="0"/>
            <w14:checkedState w14:val="2612" w14:font="MS Gothic"/>
            <w14:uncheckedState w14:val="2610" w14:font="MS Gothic"/>
          </w14:checkbox>
        </w:sdtPr>
        <w:sdtEndPr/>
        <w:sdtContent>
          <w:r w:rsidR="0050198E">
            <w:rPr>
              <w:rFonts w:ascii="MS Gothic" w:eastAsia="MS Gothic" w:hAnsi="MS Gothic" w:cs="Arial" w:hint="eastAsia"/>
              <w:sz w:val="36"/>
              <w:szCs w:val="22"/>
            </w:rPr>
            <w:t>☐</w:t>
          </w:r>
        </w:sdtContent>
      </w:sdt>
      <w:r w:rsidR="0050198E">
        <w:rPr>
          <w:rFonts w:cs="Arial"/>
          <w:sz w:val="36"/>
          <w:szCs w:val="22"/>
        </w:rPr>
        <w:t xml:space="preserve"> </w:t>
      </w:r>
      <w:r w:rsidR="0050198E">
        <w:rPr>
          <w:rFonts w:cs="Arial"/>
          <w:sz w:val="24"/>
          <w:szCs w:val="22"/>
        </w:rPr>
        <w:t xml:space="preserve">Nein          </w:t>
      </w:r>
      <w:sdt>
        <w:sdtPr>
          <w:rPr>
            <w:rFonts w:cs="Arial"/>
            <w:sz w:val="36"/>
            <w:szCs w:val="22"/>
          </w:rPr>
          <w:id w:val="-739329854"/>
          <w14:checkbox>
            <w14:checked w14:val="0"/>
            <w14:checkedState w14:val="2612" w14:font="MS Gothic"/>
            <w14:uncheckedState w14:val="2610" w14:font="MS Gothic"/>
          </w14:checkbox>
        </w:sdtPr>
        <w:sdtEndPr/>
        <w:sdtContent>
          <w:r w:rsidR="0050198E">
            <w:rPr>
              <w:rFonts w:ascii="MS Gothic" w:eastAsia="MS Gothic" w:hAnsi="MS Gothic" w:cs="Arial" w:hint="eastAsia"/>
              <w:sz w:val="36"/>
              <w:szCs w:val="22"/>
            </w:rPr>
            <w:t>☐</w:t>
          </w:r>
        </w:sdtContent>
      </w:sdt>
      <w:r w:rsidR="0050198E">
        <w:rPr>
          <w:rFonts w:cs="Arial"/>
          <w:sz w:val="36"/>
          <w:szCs w:val="22"/>
        </w:rPr>
        <w:t xml:space="preserve"> </w:t>
      </w:r>
      <w:r w:rsidR="0050198E" w:rsidRPr="00641D54">
        <w:rPr>
          <w:rFonts w:cs="Arial"/>
          <w:sz w:val="24"/>
          <w:szCs w:val="22"/>
        </w:rPr>
        <w:t>Ja</w:t>
      </w:r>
    </w:p>
    <w:p w14:paraId="37ECAFA1" w14:textId="77777777" w:rsidR="0050198E" w:rsidRDefault="0050198E" w:rsidP="0050198E">
      <w:pPr>
        <w:pStyle w:val="Textkrper"/>
        <w:spacing w:before="0" w:after="0"/>
        <w:jc w:val="both"/>
        <w:rPr>
          <w:rFonts w:cs="Arial"/>
          <w:sz w:val="22"/>
          <w:szCs w:val="22"/>
        </w:rPr>
      </w:pPr>
    </w:p>
    <w:p w14:paraId="0E1A975F" w14:textId="77777777" w:rsidR="0050198E" w:rsidRPr="00F9350E" w:rsidRDefault="0050198E" w:rsidP="0050198E">
      <w:pPr>
        <w:pStyle w:val="11Block"/>
        <w:spacing w:line="240" w:lineRule="auto"/>
        <w:rPr>
          <w:rFonts w:cs="Arial"/>
          <w:bCs/>
          <w:szCs w:val="22"/>
        </w:rPr>
      </w:pPr>
      <w:r>
        <w:rPr>
          <w:rFonts w:cs="Arial"/>
          <w:szCs w:val="22"/>
        </w:rPr>
        <w:t>Falls „</w:t>
      </w:r>
      <w:r w:rsidRPr="00F9350E">
        <w:rPr>
          <w:rFonts w:cs="Arial"/>
          <w:szCs w:val="22"/>
        </w:rPr>
        <w:t>Nein</w:t>
      </w:r>
      <w:r>
        <w:rPr>
          <w:rFonts w:cs="Arial"/>
          <w:szCs w:val="22"/>
        </w:rPr>
        <w:t>“ ausgewählt wird, erscheinen</w:t>
      </w:r>
      <w:r w:rsidRPr="00F9350E">
        <w:rPr>
          <w:rFonts w:cs="Arial"/>
          <w:szCs w:val="22"/>
        </w:rPr>
        <w:t xml:space="preserve"> im Dokument </w:t>
      </w:r>
      <w:r>
        <w:rPr>
          <w:rFonts w:cs="Arial"/>
          <w:szCs w:val="22"/>
        </w:rPr>
        <w:t>k</w:t>
      </w:r>
      <w:r w:rsidRPr="00F9350E">
        <w:rPr>
          <w:rFonts w:cs="Arial"/>
          <w:szCs w:val="22"/>
        </w:rPr>
        <w:t>eine Angaben durch den Hersteller</w:t>
      </w:r>
      <w:r>
        <w:rPr>
          <w:rFonts w:cs="Arial"/>
          <w:szCs w:val="22"/>
        </w:rPr>
        <w:t>.</w:t>
      </w:r>
    </w:p>
    <w:p w14:paraId="518BF52D" w14:textId="77777777" w:rsidR="0050198E" w:rsidRDefault="0050198E" w:rsidP="0050198E">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14:paraId="0149996A" w14:textId="494E9035" w:rsidR="0050198E" w:rsidRDefault="0050198E" w:rsidP="0050198E">
      <w:pPr>
        <w:pStyle w:val="Textkrper"/>
        <w:spacing w:before="0" w:after="0"/>
        <w:ind w:left="708"/>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Nachweise sind vorhanden?</w:t>
      </w:r>
    </w:p>
    <w:p w14:paraId="7F8F37B8" w14:textId="2FDD773B" w:rsidR="0050198E" w:rsidRDefault="0050198E" w:rsidP="0050198E">
      <w:pPr>
        <w:pStyle w:val="Textkrper"/>
        <w:ind w:left="708"/>
        <w:jc w:val="both"/>
        <w:rPr>
          <w:rStyle w:val="iceouttxt14"/>
          <w:rFonts w:ascii="Arial" w:hAnsi="Arial" w:cs="Arial"/>
          <w:color w:val="000000"/>
          <w:sz w:val="22"/>
          <w:szCs w:val="22"/>
          <w:lang w:eastAsia="en-US"/>
        </w:rPr>
      </w:pPr>
      <w:r w:rsidRPr="004B3C71">
        <w:rPr>
          <w:rStyle w:val="iceouttxt14"/>
          <w:rFonts w:ascii="Arial" w:hAnsi="Arial" w:cs="Arial"/>
          <w:color w:val="000000"/>
          <w:sz w:val="22"/>
          <w:szCs w:val="22"/>
          <w:lang w:eastAsia="en-US"/>
        </w:rPr>
        <w:t xml:space="preserve">z.B. </w:t>
      </w:r>
      <w:r>
        <w:rPr>
          <w:rStyle w:val="iceouttxt14"/>
          <w:rFonts w:ascii="Arial" w:hAnsi="Arial" w:cs="Arial"/>
          <w:color w:val="000000"/>
          <w:sz w:val="22"/>
          <w:szCs w:val="22"/>
          <w:lang w:eastAsia="en-US"/>
        </w:rPr>
        <w:t>Produktqualität nach</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118"/>
      </w:tblGrid>
      <w:tr w:rsidR="0050198E" w14:paraId="5B907D9F" w14:textId="77777777" w:rsidTr="0016414C">
        <w:tc>
          <w:tcPr>
            <w:tcW w:w="4530" w:type="dxa"/>
          </w:tcPr>
          <w:p w14:paraId="68BFB5AF" w14:textId="4EDFC1F6" w:rsidR="0050198E" w:rsidRPr="008D7C10" w:rsidRDefault="0050198E" w:rsidP="0016414C">
            <w:pPr>
              <w:pStyle w:val="Textkrper"/>
              <w:numPr>
                <w:ilvl w:val="0"/>
                <w:numId w:val="10"/>
              </w:numPr>
              <w:spacing w:before="0"/>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DIN EN 12150</w:t>
            </w:r>
          </w:p>
        </w:tc>
        <w:tc>
          <w:tcPr>
            <w:tcW w:w="4531" w:type="dxa"/>
          </w:tcPr>
          <w:p w14:paraId="192C8254" w14:textId="77777777" w:rsidR="0050198E" w:rsidRDefault="0050198E" w:rsidP="0016414C">
            <w:pPr>
              <w:pStyle w:val="Textkrper"/>
              <w:jc w:val="both"/>
              <w:rPr>
                <w:rStyle w:val="iceouttxt14"/>
                <w:rFonts w:ascii="Arial" w:hAnsi="Arial" w:cs="Arial"/>
                <w:color w:val="000000"/>
                <w:sz w:val="22"/>
                <w:szCs w:val="22"/>
                <w:lang w:eastAsia="en-US"/>
              </w:rPr>
            </w:pPr>
          </w:p>
        </w:tc>
      </w:tr>
    </w:tbl>
    <w:p w14:paraId="513023F0" w14:textId="77777777" w:rsidR="0050198E" w:rsidRPr="00112382" w:rsidRDefault="0050198E" w:rsidP="0050198E">
      <w:pPr>
        <w:pStyle w:val="Textkrper"/>
        <w:spacing w:before="120" w:after="120"/>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50198E" w:rsidRPr="00112382" w14:paraId="21219E54" w14:textId="77777777" w:rsidTr="0016414C">
        <w:trPr>
          <w:trHeight w:val="1998"/>
          <w:jc w:val="center"/>
        </w:trPr>
        <w:sdt>
          <w:sdtPr>
            <w:rPr>
              <w:rFonts w:cs="Arial"/>
              <w:iCs/>
              <w:sz w:val="22"/>
              <w:szCs w:val="22"/>
            </w:rPr>
            <w:id w:val="1497611118"/>
            <w:placeholder>
              <w:docPart w:val="8917050E131C4A53BEDA37CB583EC81D"/>
            </w:placeholder>
            <w:showingPlcHdr/>
          </w:sdtPr>
          <w:sdtEndPr/>
          <w:sdtContent>
            <w:tc>
              <w:tcPr>
                <w:tcW w:w="9078" w:type="dxa"/>
              </w:tcPr>
              <w:p w14:paraId="3EDF8C99" w14:textId="77777777" w:rsidR="0050198E" w:rsidRPr="00112382" w:rsidRDefault="0050198E" w:rsidP="0016414C">
                <w:pPr>
                  <w:pStyle w:val="Textkrper"/>
                  <w:spacing w:before="0" w:after="0"/>
                  <w:jc w:val="both"/>
                  <w:rPr>
                    <w:rFonts w:cs="Arial"/>
                    <w:iCs/>
                    <w:sz w:val="22"/>
                    <w:szCs w:val="22"/>
                  </w:rPr>
                </w:pPr>
                <w:r w:rsidRPr="00112382">
                  <w:rPr>
                    <w:rStyle w:val="Platzhaltertext"/>
                    <w:rFonts w:cs="Arial"/>
                  </w:rPr>
                  <w:t>Klicken oder tippen Sie hier, um Text einzugeben.</w:t>
                </w:r>
              </w:p>
            </w:tc>
          </w:sdtContent>
        </w:sdt>
      </w:tr>
    </w:tbl>
    <w:p w14:paraId="21C3C0B4" w14:textId="77777777" w:rsidR="0050198E" w:rsidRPr="00112382" w:rsidRDefault="0050198E" w:rsidP="0050198E">
      <w:pPr>
        <w:pStyle w:val="11Block"/>
        <w:spacing w:line="240" w:lineRule="auto"/>
        <w:rPr>
          <w:rFonts w:cs="Arial"/>
          <w:szCs w:val="22"/>
        </w:rPr>
      </w:pPr>
      <w:r w:rsidRPr="00112382">
        <w:rPr>
          <w:rFonts w:cs="Arial"/>
          <w:szCs w:val="22"/>
        </w:rPr>
        <w:t>Hinweis: Die Angaben müssen durch den Nachweis von gültigen Dokumenten bestätigt werden! Bitte fügen Sie diese bei.</w:t>
      </w:r>
    </w:p>
    <w:p w14:paraId="15E20876" w14:textId="77777777" w:rsidR="0050198E" w:rsidRDefault="0050198E" w:rsidP="005960D8">
      <w:pPr>
        <w:pStyle w:val="Textkrper"/>
        <w:spacing w:before="0" w:after="0"/>
        <w:jc w:val="both"/>
        <w:rPr>
          <w:rFonts w:cs="Arial"/>
          <w:iCs/>
          <w:sz w:val="22"/>
          <w:szCs w:val="22"/>
        </w:rPr>
      </w:pPr>
    </w:p>
    <w:p w14:paraId="45C2EACC" w14:textId="77777777" w:rsidR="0050198E" w:rsidRDefault="0050198E" w:rsidP="005960D8">
      <w:pPr>
        <w:pStyle w:val="Textkrper"/>
        <w:spacing w:before="0" w:after="0"/>
        <w:jc w:val="both"/>
        <w:rPr>
          <w:rFonts w:cs="Arial"/>
          <w:iCs/>
          <w:sz w:val="22"/>
          <w:szCs w:val="22"/>
        </w:rPr>
      </w:pPr>
    </w:p>
    <w:p w14:paraId="7EDD4FB5" w14:textId="0A2BA2C7" w:rsidR="00796709" w:rsidRPr="00406B75" w:rsidRDefault="0050198E" w:rsidP="00406B75">
      <w:pPr>
        <w:pStyle w:val="11Block"/>
        <w:spacing w:line="240" w:lineRule="auto"/>
        <w:rPr>
          <w:rStyle w:val="iceouttxt14"/>
          <w:rFonts w:ascii="Arial" w:hAnsi="Arial" w:cs="Arial"/>
          <w:b/>
          <w:bCs/>
          <w:color w:val="000000"/>
          <w:sz w:val="24"/>
          <w:szCs w:val="24"/>
        </w:rPr>
      </w:pPr>
      <w:r>
        <w:rPr>
          <w:rStyle w:val="iceouttxt14"/>
          <w:rFonts w:ascii="Arial" w:hAnsi="Arial" w:cs="Arial"/>
          <w:b/>
          <w:bCs/>
          <w:color w:val="000000"/>
          <w:sz w:val="24"/>
          <w:szCs w:val="24"/>
        </w:rPr>
        <w:t>Frage 5</w:t>
      </w:r>
      <w:r w:rsidR="00796709" w:rsidRPr="00406B75">
        <w:rPr>
          <w:rStyle w:val="iceouttxt14"/>
          <w:rFonts w:ascii="Arial" w:hAnsi="Arial" w:cs="Arial"/>
          <w:b/>
          <w:bCs/>
          <w:color w:val="000000"/>
          <w:sz w:val="24"/>
          <w:szCs w:val="24"/>
        </w:rPr>
        <w:t>: Nachweise</w:t>
      </w:r>
    </w:p>
    <w:p w14:paraId="0B47C1A7" w14:textId="77777777" w:rsidR="00B464F8" w:rsidRPr="001E514D" w:rsidRDefault="00B464F8" w:rsidP="00406B75">
      <w:pPr>
        <w:pStyle w:val="Textkrper"/>
        <w:spacing w:before="0" w:after="0"/>
        <w:jc w:val="both"/>
        <w:rPr>
          <w:rStyle w:val="iceouttxt14"/>
          <w:rFonts w:ascii="Arial" w:hAnsi="Arial" w:cs="Arial"/>
          <w:b/>
          <w:color w:val="000000"/>
          <w:sz w:val="24"/>
        </w:rPr>
      </w:pPr>
      <w:r w:rsidRPr="00406B75">
        <w:rPr>
          <w:rStyle w:val="iceouttxt14"/>
          <w:rFonts w:ascii="Arial" w:hAnsi="Arial" w:cs="Arial"/>
          <w:b/>
          <w:bCs/>
          <w:color w:val="000000"/>
          <w:sz w:val="24"/>
        </w:rPr>
        <w:t>Gütesicherung</w:t>
      </w:r>
      <w:r w:rsidR="005960D8">
        <w:rPr>
          <w:rStyle w:val="iceouttxt14"/>
          <w:rFonts w:ascii="Arial" w:hAnsi="Arial" w:cs="Arial"/>
          <w:b/>
          <w:color w:val="000000"/>
          <w:sz w:val="24"/>
        </w:rPr>
        <w:t xml:space="preserve"> (optional)</w:t>
      </w:r>
      <w:r w:rsidRPr="001E514D">
        <w:rPr>
          <w:rStyle w:val="iceouttxt14"/>
          <w:rFonts w:ascii="Arial" w:hAnsi="Arial" w:cs="Arial"/>
          <w:b/>
          <w:color w:val="000000"/>
          <w:sz w:val="24"/>
        </w:rPr>
        <w:t>:</w:t>
      </w:r>
    </w:p>
    <w:p w14:paraId="5ADCD08C" w14:textId="77777777" w:rsidR="00163416" w:rsidRPr="001E514D" w:rsidRDefault="00163416" w:rsidP="005960D8">
      <w:pPr>
        <w:pStyle w:val="11Block"/>
        <w:spacing w:line="240" w:lineRule="auto"/>
        <w:rPr>
          <w:rFonts w:cs="Arial"/>
          <w:bCs/>
          <w:sz w:val="24"/>
          <w:szCs w:val="24"/>
          <w:highlight w:val="yellow"/>
        </w:rPr>
      </w:pPr>
    </w:p>
    <w:p w14:paraId="6439837E" w14:textId="77777777" w:rsidR="00406B75" w:rsidRDefault="005960D8" w:rsidP="005960D8">
      <w:pPr>
        <w:pStyle w:val="11Block"/>
        <w:spacing w:line="240" w:lineRule="auto"/>
        <w:rPr>
          <w:rStyle w:val="iceouttxt14"/>
          <w:rFonts w:ascii="Arial" w:hAnsi="Arial" w:cs="Arial"/>
          <w:color w:val="000000"/>
          <w:szCs w:val="22"/>
        </w:rPr>
      </w:pPr>
      <w:r w:rsidRPr="00F9350E">
        <w:rPr>
          <w:rStyle w:val="iceouttxt14"/>
          <w:rFonts w:ascii="Arial" w:hAnsi="Arial" w:cs="Arial"/>
          <w:color w:val="000000"/>
          <w:szCs w:val="22"/>
        </w:rPr>
        <w:t>Möchten Sie Angaben zur Gütesicherung machen</w:t>
      </w:r>
      <w:r>
        <w:rPr>
          <w:rStyle w:val="iceouttxt14"/>
          <w:rFonts w:ascii="Arial" w:hAnsi="Arial" w:cs="Arial"/>
          <w:color w:val="000000"/>
          <w:szCs w:val="22"/>
        </w:rPr>
        <w:t xml:space="preserve">? </w:t>
      </w:r>
    </w:p>
    <w:p w14:paraId="0D76638D" w14:textId="77777777" w:rsidR="00406B75" w:rsidRDefault="00406B75" w:rsidP="00406B75">
      <w:pPr>
        <w:pStyle w:val="Textkrper"/>
        <w:spacing w:before="0" w:after="0"/>
        <w:jc w:val="both"/>
        <w:rPr>
          <w:rFonts w:cs="Arial"/>
          <w:sz w:val="22"/>
          <w:szCs w:val="22"/>
        </w:rPr>
      </w:pPr>
    </w:p>
    <w:p w14:paraId="11D5C57C" w14:textId="77777777" w:rsidR="00641D54" w:rsidRPr="00641D54" w:rsidRDefault="007B2093" w:rsidP="00641D54">
      <w:pPr>
        <w:pStyle w:val="Textkrper"/>
        <w:spacing w:before="0" w:after="0"/>
        <w:ind w:firstLine="708"/>
        <w:jc w:val="both"/>
        <w:rPr>
          <w:rFonts w:cs="Arial"/>
          <w:sz w:val="24"/>
          <w:szCs w:val="22"/>
        </w:rPr>
      </w:pPr>
      <w:sdt>
        <w:sdtPr>
          <w:rPr>
            <w:rFonts w:cs="Arial"/>
            <w:sz w:val="36"/>
            <w:szCs w:val="22"/>
          </w:rPr>
          <w:id w:val="-47199369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36328261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5105CE6F" w14:textId="77777777" w:rsidR="00641D54" w:rsidRDefault="00641D54" w:rsidP="00406B75">
      <w:pPr>
        <w:pStyle w:val="Textkrper"/>
        <w:spacing w:before="0" w:after="0"/>
        <w:jc w:val="both"/>
        <w:rPr>
          <w:rFonts w:cs="Arial"/>
          <w:sz w:val="22"/>
          <w:szCs w:val="22"/>
        </w:rPr>
      </w:pPr>
    </w:p>
    <w:p w14:paraId="66CD4E7D" w14:textId="263F66F7" w:rsidR="00A464E9" w:rsidRPr="00F9350E" w:rsidRDefault="00A464E9" w:rsidP="00A464E9">
      <w:pPr>
        <w:pStyle w:val="11Block"/>
        <w:spacing w:line="240" w:lineRule="auto"/>
        <w:rPr>
          <w:rFonts w:cs="Arial"/>
          <w:bCs/>
          <w:szCs w:val="22"/>
        </w:rPr>
      </w:pPr>
      <w:r>
        <w:rPr>
          <w:rFonts w:cs="Arial"/>
          <w:szCs w:val="22"/>
        </w:rPr>
        <w:t>Falls „</w:t>
      </w:r>
      <w:r w:rsidRPr="00F9350E">
        <w:rPr>
          <w:rFonts w:cs="Arial"/>
          <w:szCs w:val="22"/>
        </w:rPr>
        <w:t>Nein</w:t>
      </w:r>
      <w:r>
        <w:rPr>
          <w:rFonts w:cs="Arial"/>
          <w:szCs w:val="22"/>
        </w:rPr>
        <w:t>“ aus</w:t>
      </w:r>
      <w:r w:rsidR="004B3C71">
        <w:rPr>
          <w:rFonts w:cs="Arial"/>
          <w:szCs w:val="22"/>
        </w:rPr>
        <w:t>ge</w:t>
      </w:r>
      <w:r>
        <w:rPr>
          <w:rFonts w:cs="Arial"/>
          <w:szCs w:val="22"/>
        </w:rPr>
        <w:t>wählt wird</w:t>
      </w:r>
      <w:r w:rsidR="004B3C71">
        <w:rPr>
          <w:rFonts w:cs="Arial"/>
          <w:szCs w:val="22"/>
        </w:rPr>
        <w:t>,</w:t>
      </w:r>
      <w:r w:rsidR="000A2EC0">
        <w:rPr>
          <w:rFonts w:cs="Arial"/>
          <w:szCs w:val="22"/>
        </w:rPr>
        <w:t xml:space="preserve"> erschei</w:t>
      </w:r>
      <w:r w:rsidR="00655F1E">
        <w:rPr>
          <w:rFonts w:cs="Arial"/>
          <w:szCs w:val="22"/>
        </w:rPr>
        <w:t>n</w:t>
      </w:r>
      <w:r w:rsidR="000A2EC0">
        <w:rPr>
          <w:rFonts w:cs="Arial"/>
          <w:szCs w:val="22"/>
        </w:rPr>
        <w:t>en</w:t>
      </w:r>
      <w:r w:rsidRPr="00F9350E">
        <w:rPr>
          <w:rFonts w:cs="Arial"/>
          <w:szCs w:val="22"/>
        </w:rPr>
        <w:t xml:space="preserve"> im Dokument </w:t>
      </w:r>
      <w:r w:rsidR="000A2EC0">
        <w:rPr>
          <w:rFonts w:cs="Arial"/>
          <w:szCs w:val="22"/>
        </w:rPr>
        <w:t>k</w:t>
      </w:r>
      <w:r w:rsidRPr="00F9350E">
        <w:rPr>
          <w:rFonts w:cs="Arial"/>
          <w:szCs w:val="22"/>
        </w:rPr>
        <w:t>eine Angaben durch den Hersteller</w:t>
      </w:r>
      <w:r>
        <w:rPr>
          <w:rFonts w:cs="Arial"/>
          <w:szCs w:val="22"/>
        </w:rPr>
        <w:t>.</w:t>
      </w:r>
    </w:p>
    <w:p w14:paraId="6D490D44" w14:textId="77777777" w:rsidR="00406B75" w:rsidRPr="00F9350E" w:rsidRDefault="00406B75" w:rsidP="00406B75">
      <w:pPr>
        <w:pStyle w:val="11Block"/>
        <w:spacing w:line="240" w:lineRule="auto"/>
        <w:rPr>
          <w:rFonts w:cs="Arial"/>
          <w:szCs w:val="22"/>
        </w:rPr>
      </w:pPr>
    </w:p>
    <w:p w14:paraId="268ECD36" w14:textId="77777777" w:rsidR="00406B75" w:rsidRDefault="00406B75" w:rsidP="005960D8">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14:paraId="4F634C7C" w14:textId="77777777" w:rsidR="00406B75" w:rsidRDefault="00406B75" w:rsidP="00A32839">
      <w:pPr>
        <w:pStyle w:val="Textkrper"/>
        <w:spacing w:before="0" w:after="0"/>
        <w:ind w:left="708"/>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Gütesicherung bzw. Fremdüberwachung ist vorhanden?</w:t>
      </w:r>
    </w:p>
    <w:p w14:paraId="2F7A0FE8" w14:textId="77777777" w:rsidR="004B3C71" w:rsidRDefault="004B3C71" w:rsidP="004B3C71">
      <w:pPr>
        <w:pStyle w:val="Textkrper"/>
        <w:ind w:left="708"/>
        <w:jc w:val="both"/>
        <w:rPr>
          <w:rStyle w:val="iceouttxt14"/>
          <w:rFonts w:ascii="Arial" w:hAnsi="Arial" w:cs="Arial"/>
          <w:color w:val="000000"/>
          <w:sz w:val="22"/>
          <w:szCs w:val="22"/>
          <w:lang w:eastAsia="en-US"/>
        </w:rPr>
      </w:pPr>
      <w:r w:rsidRPr="004B3C71">
        <w:rPr>
          <w:rStyle w:val="iceouttxt14"/>
          <w:rFonts w:ascii="Arial" w:hAnsi="Arial" w:cs="Arial"/>
          <w:color w:val="000000"/>
          <w:sz w:val="22"/>
          <w:szCs w:val="22"/>
          <w:lang w:eastAsia="en-US"/>
        </w:rPr>
        <w:t>z.B. Gütesicherung entsprechend</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182"/>
      </w:tblGrid>
      <w:tr w:rsidR="008D7C10" w14:paraId="4DA4220A" w14:textId="77777777" w:rsidTr="008D7C10">
        <w:tc>
          <w:tcPr>
            <w:tcW w:w="4530" w:type="dxa"/>
          </w:tcPr>
          <w:p w14:paraId="1BBF5975" w14:textId="77777777" w:rsidR="008D7C10" w:rsidRPr="004B3C71" w:rsidRDefault="008D7C10" w:rsidP="008D7C10">
            <w:pPr>
              <w:pStyle w:val="Textkrper"/>
              <w:numPr>
                <w:ilvl w:val="0"/>
                <w:numId w:val="10"/>
              </w:numPr>
              <w:spacing w:before="0"/>
              <w:jc w:val="both"/>
              <w:rPr>
                <w:rStyle w:val="iceouttxt14"/>
                <w:rFonts w:ascii="Arial" w:hAnsi="Arial" w:cs="Arial"/>
                <w:color w:val="000000"/>
                <w:sz w:val="22"/>
                <w:szCs w:val="22"/>
                <w:lang w:eastAsia="en-US"/>
              </w:rPr>
            </w:pPr>
            <w:r w:rsidRPr="004B3C71">
              <w:rPr>
                <w:rStyle w:val="iceouttxt14"/>
                <w:rFonts w:ascii="Arial" w:hAnsi="Arial" w:cs="Arial"/>
                <w:color w:val="000000"/>
                <w:sz w:val="22"/>
                <w:szCs w:val="22"/>
                <w:lang w:eastAsia="en-US"/>
              </w:rPr>
              <w:t>ift QM333 für ESG</w:t>
            </w:r>
          </w:p>
          <w:p w14:paraId="35FF5C12" w14:textId="300FD228" w:rsidR="008D7C10" w:rsidRPr="008D7C10" w:rsidRDefault="008D7C10" w:rsidP="004B3C71">
            <w:pPr>
              <w:pStyle w:val="Textkrper"/>
              <w:numPr>
                <w:ilvl w:val="0"/>
                <w:numId w:val="10"/>
              </w:numPr>
              <w:spacing w:before="0"/>
              <w:jc w:val="both"/>
              <w:rPr>
                <w:rStyle w:val="iceouttxt14"/>
                <w:rFonts w:ascii="Arial" w:hAnsi="Arial" w:cs="Arial"/>
                <w:color w:val="000000"/>
                <w:sz w:val="22"/>
                <w:szCs w:val="22"/>
                <w:lang w:eastAsia="en-US"/>
              </w:rPr>
            </w:pPr>
            <w:r w:rsidRPr="004B3C71">
              <w:rPr>
                <w:rStyle w:val="iceouttxt14"/>
                <w:rFonts w:ascii="Arial" w:hAnsi="Arial" w:cs="Arial"/>
                <w:color w:val="000000"/>
                <w:sz w:val="22"/>
                <w:szCs w:val="22"/>
                <w:lang w:eastAsia="en-US"/>
              </w:rPr>
              <w:t xml:space="preserve">ift QM334 für </w:t>
            </w:r>
            <w:r w:rsidR="00BF6AD6">
              <w:rPr>
                <w:rStyle w:val="iceouttxt14"/>
                <w:rFonts w:ascii="Arial" w:hAnsi="Arial" w:cs="Arial"/>
                <w:color w:val="000000"/>
                <w:sz w:val="22"/>
                <w:szCs w:val="22"/>
                <w:lang w:eastAsia="en-US"/>
              </w:rPr>
              <w:t xml:space="preserve">heißgelagerte </w:t>
            </w:r>
            <w:r w:rsidRPr="004B3C71">
              <w:rPr>
                <w:rStyle w:val="iceouttxt14"/>
                <w:rFonts w:ascii="Arial" w:hAnsi="Arial" w:cs="Arial"/>
                <w:color w:val="000000"/>
                <w:sz w:val="22"/>
                <w:szCs w:val="22"/>
                <w:lang w:eastAsia="en-US"/>
              </w:rPr>
              <w:t>ESG</w:t>
            </w:r>
          </w:p>
        </w:tc>
        <w:tc>
          <w:tcPr>
            <w:tcW w:w="4531" w:type="dxa"/>
          </w:tcPr>
          <w:p w14:paraId="34D89DC5" w14:textId="77777777" w:rsidR="008D7C10" w:rsidRDefault="008D7C10" w:rsidP="008D7C10">
            <w:pPr>
              <w:pStyle w:val="Textkrper"/>
              <w:numPr>
                <w:ilvl w:val="0"/>
                <w:numId w:val="10"/>
              </w:numPr>
              <w:spacing w:before="0" w:after="0"/>
              <w:jc w:val="both"/>
              <w:rPr>
                <w:rStyle w:val="iceouttxt14"/>
                <w:rFonts w:ascii="Arial" w:hAnsi="Arial" w:cs="Arial"/>
                <w:color w:val="000000"/>
                <w:sz w:val="22"/>
                <w:szCs w:val="22"/>
                <w:lang w:eastAsia="en-US"/>
              </w:rPr>
            </w:pPr>
            <w:r w:rsidRPr="004B3C71">
              <w:rPr>
                <w:rStyle w:val="iceouttxt14"/>
                <w:rFonts w:ascii="Arial" w:hAnsi="Arial" w:cs="Arial"/>
                <w:color w:val="000000"/>
                <w:sz w:val="22"/>
                <w:szCs w:val="22"/>
                <w:lang w:eastAsia="en-US"/>
              </w:rPr>
              <w:t>ift QM335 für TVG</w:t>
            </w:r>
          </w:p>
          <w:p w14:paraId="207BEF9D" w14:textId="77777777" w:rsidR="008D7C10" w:rsidRDefault="008D7C10" w:rsidP="004B3C71">
            <w:pPr>
              <w:pStyle w:val="Textkrper"/>
              <w:jc w:val="both"/>
              <w:rPr>
                <w:rStyle w:val="iceouttxt14"/>
                <w:rFonts w:ascii="Arial" w:hAnsi="Arial" w:cs="Arial"/>
                <w:color w:val="000000"/>
                <w:sz w:val="22"/>
                <w:szCs w:val="22"/>
                <w:lang w:eastAsia="en-US"/>
              </w:rPr>
            </w:pPr>
          </w:p>
        </w:tc>
      </w:tr>
    </w:tbl>
    <w:p w14:paraId="121C54BB" w14:textId="77777777" w:rsidR="0005397A" w:rsidRPr="00112382" w:rsidRDefault="0005397A" w:rsidP="0005397A">
      <w:pPr>
        <w:pStyle w:val="Textkrper"/>
        <w:spacing w:before="120" w:after="120"/>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05397A" w:rsidRPr="00112382" w14:paraId="55B63340" w14:textId="77777777" w:rsidTr="00B82CD5">
        <w:trPr>
          <w:trHeight w:val="1998"/>
          <w:jc w:val="center"/>
        </w:trPr>
        <w:sdt>
          <w:sdtPr>
            <w:rPr>
              <w:rFonts w:cs="Arial"/>
              <w:iCs/>
              <w:sz w:val="22"/>
              <w:szCs w:val="22"/>
            </w:rPr>
            <w:id w:val="-1615585398"/>
            <w:placeholder>
              <w:docPart w:val="CE636E8FF2C048C4A75B7E9359C78401"/>
            </w:placeholder>
            <w:showingPlcHdr/>
          </w:sdtPr>
          <w:sdtEndPr/>
          <w:sdtContent>
            <w:tc>
              <w:tcPr>
                <w:tcW w:w="9078" w:type="dxa"/>
              </w:tcPr>
              <w:p w14:paraId="63EB5203" w14:textId="77777777" w:rsidR="0005397A" w:rsidRPr="00112382" w:rsidRDefault="0005397A" w:rsidP="00B82CD5">
                <w:pPr>
                  <w:pStyle w:val="Textkrper"/>
                  <w:spacing w:before="0" w:after="0"/>
                  <w:jc w:val="both"/>
                  <w:rPr>
                    <w:rFonts w:cs="Arial"/>
                    <w:iCs/>
                    <w:sz w:val="22"/>
                    <w:szCs w:val="22"/>
                  </w:rPr>
                </w:pPr>
                <w:r w:rsidRPr="00112382">
                  <w:rPr>
                    <w:rStyle w:val="Platzhaltertext"/>
                    <w:rFonts w:cs="Arial"/>
                  </w:rPr>
                  <w:t>Klicken oder tippen Sie hier, um Text einzugeben.</w:t>
                </w:r>
              </w:p>
            </w:tc>
          </w:sdtContent>
        </w:sdt>
      </w:tr>
    </w:tbl>
    <w:p w14:paraId="693649A3" w14:textId="1DDFC731" w:rsidR="00406B75" w:rsidRDefault="0005397A" w:rsidP="00D231EB">
      <w:pPr>
        <w:pStyle w:val="11Block"/>
        <w:spacing w:line="240" w:lineRule="auto"/>
        <w:rPr>
          <w:rFonts w:cs="Arial"/>
          <w:szCs w:val="22"/>
        </w:rPr>
      </w:pPr>
      <w:r w:rsidRPr="00112382">
        <w:rPr>
          <w:rFonts w:cs="Arial"/>
          <w:szCs w:val="22"/>
        </w:rPr>
        <w:lastRenderedPageBreak/>
        <w:t>Hinweis: Die Angaben müssen durch den Nachweis von gültigen Dokumenten bestätigt werden! Bitte fügen Sie diese bei.</w:t>
      </w:r>
    </w:p>
    <w:p w14:paraId="00A2B8E6" w14:textId="4F33E79B" w:rsidR="0050198E" w:rsidRDefault="0050198E" w:rsidP="005960D8">
      <w:pPr>
        <w:pStyle w:val="11Block"/>
        <w:spacing w:line="240" w:lineRule="auto"/>
        <w:rPr>
          <w:rFonts w:cs="Arial"/>
          <w:bCs/>
          <w:szCs w:val="22"/>
        </w:rPr>
      </w:pPr>
    </w:p>
    <w:p w14:paraId="411D4006" w14:textId="77777777" w:rsidR="00D231EB" w:rsidRDefault="00D231EB" w:rsidP="005960D8">
      <w:pPr>
        <w:pStyle w:val="11Block"/>
        <w:spacing w:line="240" w:lineRule="auto"/>
        <w:rPr>
          <w:rFonts w:cs="Arial"/>
          <w:bCs/>
          <w:szCs w:val="22"/>
        </w:rPr>
      </w:pPr>
    </w:p>
    <w:p w14:paraId="2C3F865B" w14:textId="11B0C83B" w:rsidR="005960D8" w:rsidRPr="00406B75" w:rsidRDefault="0050198E" w:rsidP="005960D8">
      <w:pPr>
        <w:pStyle w:val="11Block"/>
        <w:spacing w:line="240" w:lineRule="auto"/>
        <w:rPr>
          <w:rStyle w:val="iceouttxt14"/>
          <w:rFonts w:ascii="Arial" w:hAnsi="Arial"/>
          <w:b/>
          <w:color w:val="000000"/>
          <w:sz w:val="24"/>
        </w:rPr>
      </w:pPr>
      <w:r>
        <w:rPr>
          <w:rStyle w:val="iceouttxt14"/>
          <w:rFonts w:ascii="Arial" w:hAnsi="Arial"/>
          <w:b/>
          <w:color w:val="000000"/>
          <w:sz w:val="24"/>
        </w:rPr>
        <w:t>Frage 6</w:t>
      </w:r>
      <w:r w:rsidR="005960D8" w:rsidRPr="00406B75">
        <w:rPr>
          <w:rStyle w:val="iceouttxt14"/>
          <w:rFonts w:ascii="Arial" w:hAnsi="Arial"/>
          <w:b/>
          <w:color w:val="000000"/>
          <w:sz w:val="24"/>
        </w:rPr>
        <w:t>:</w:t>
      </w:r>
    </w:p>
    <w:p w14:paraId="1C12176B" w14:textId="77777777" w:rsidR="005960D8" w:rsidRPr="002B709C" w:rsidRDefault="005960D8" w:rsidP="005960D8">
      <w:pPr>
        <w:pStyle w:val="11Block"/>
        <w:spacing w:line="240" w:lineRule="auto"/>
        <w:rPr>
          <w:rStyle w:val="iceouttxt14"/>
          <w:rFonts w:ascii="Arial" w:hAnsi="Arial" w:cs="Arial"/>
          <w:b/>
          <w:color w:val="000000"/>
          <w:sz w:val="24"/>
          <w:szCs w:val="24"/>
        </w:rPr>
      </w:pPr>
      <w:r w:rsidRPr="002B709C">
        <w:rPr>
          <w:rStyle w:val="iceouttxt14"/>
          <w:rFonts w:ascii="Arial" w:hAnsi="Arial" w:cs="Arial"/>
          <w:b/>
          <w:color w:val="000000"/>
          <w:sz w:val="24"/>
          <w:szCs w:val="24"/>
        </w:rPr>
        <w:t>Managementsysteme (optional):</w:t>
      </w:r>
    </w:p>
    <w:p w14:paraId="7D192CD9" w14:textId="77777777" w:rsidR="00406B75" w:rsidRPr="001E514D" w:rsidRDefault="00406B75" w:rsidP="00406B75">
      <w:pPr>
        <w:pStyle w:val="11Block"/>
        <w:spacing w:line="240" w:lineRule="auto"/>
        <w:rPr>
          <w:rFonts w:cs="Arial"/>
          <w:bCs/>
          <w:sz w:val="24"/>
          <w:szCs w:val="24"/>
          <w:highlight w:val="yellow"/>
        </w:rPr>
      </w:pPr>
    </w:p>
    <w:p w14:paraId="49DA7DE3" w14:textId="77777777" w:rsidR="00406B75" w:rsidRDefault="00406B75" w:rsidP="00406B75">
      <w:pPr>
        <w:pStyle w:val="11Block"/>
        <w:spacing w:line="240" w:lineRule="auto"/>
        <w:rPr>
          <w:rStyle w:val="iceouttxt14"/>
          <w:rFonts w:ascii="Arial" w:hAnsi="Arial" w:cs="Arial"/>
          <w:color w:val="000000"/>
          <w:szCs w:val="22"/>
        </w:rPr>
      </w:pPr>
      <w:r w:rsidRPr="00F9350E">
        <w:rPr>
          <w:rStyle w:val="iceouttxt14"/>
          <w:rFonts w:ascii="Arial" w:hAnsi="Arial" w:cs="Arial"/>
          <w:color w:val="000000"/>
          <w:szCs w:val="22"/>
        </w:rPr>
        <w:t xml:space="preserve">Möchten Sie Angaben </w:t>
      </w:r>
      <w:r>
        <w:rPr>
          <w:rStyle w:val="iceouttxt14"/>
          <w:rFonts w:ascii="Arial" w:hAnsi="Arial" w:cs="Arial"/>
          <w:color w:val="000000"/>
          <w:szCs w:val="22"/>
        </w:rPr>
        <w:t>zu Managementsystemen</w:t>
      </w:r>
      <w:r w:rsidRPr="00F9350E">
        <w:rPr>
          <w:rStyle w:val="iceouttxt14"/>
          <w:rFonts w:ascii="Arial" w:hAnsi="Arial" w:cs="Arial"/>
          <w:color w:val="000000"/>
          <w:szCs w:val="22"/>
        </w:rPr>
        <w:t xml:space="preserve"> machen</w:t>
      </w:r>
      <w:r>
        <w:rPr>
          <w:rStyle w:val="iceouttxt14"/>
          <w:rFonts w:ascii="Arial" w:hAnsi="Arial" w:cs="Arial"/>
          <w:color w:val="000000"/>
          <w:szCs w:val="22"/>
        </w:rPr>
        <w:t xml:space="preserve">? </w:t>
      </w:r>
    </w:p>
    <w:p w14:paraId="5E1C4D72" w14:textId="77777777" w:rsidR="00A32839" w:rsidRPr="00641D54" w:rsidRDefault="00A32839" w:rsidP="00641D54">
      <w:pPr>
        <w:pStyle w:val="Textkrper"/>
        <w:spacing w:before="0" w:after="0"/>
        <w:jc w:val="both"/>
        <w:rPr>
          <w:rFonts w:cs="Arial"/>
          <w:sz w:val="24"/>
          <w:szCs w:val="22"/>
        </w:rPr>
      </w:pPr>
    </w:p>
    <w:p w14:paraId="7ED40266" w14:textId="77777777" w:rsidR="00641D54" w:rsidRPr="00641D54" w:rsidRDefault="007B2093" w:rsidP="00641D54">
      <w:pPr>
        <w:pStyle w:val="Textkrper"/>
        <w:spacing w:before="0" w:after="0"/>
        <w:ind w:firstLine="708"/>
        <w:jc w:val="both"/>
        <w:rPr>
          <w:rFonts w:cs="Arial"/>
          <w:sz w:val="24"/>
          <w:szCs w:val="22"/>
        </w:rPr>
      </w:pPr>
      <w:sdt>
        <w:sdtPr>
          <w:rPr>
            <w:rFonts w:cs="Arial"/>
            <w:sz w:val="36"/>
            <w:szCs w:val="22"/>
          </w:rPr>
          <w:id w:val="34829816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322342715"/>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266D0A27" w14:textId="77777777" w:rsidR="00641D54" w:rsidRPr="00641D54" w:rsidRDefault="00641D54" w:rsidP="00641D54">
      <w:pPr>
        <w:pStyle w:val="Textkrper"/>
        <w:spacing w:before="0" w:after="0"/>
        <w:jc w:val="both"/>
        <w:rPr>
          <w:rFonts w:cs="Arial"/>
          <w:sz w:val="24"/>
          <w:szCs w:val="22"/>
        </w:rPr>
      </w:pPr>
    </w:p>
    <w:p w14:paraId="402B40D3" w14:textId="6D8C4A74" w:rsidR="005960D8" w:rsidRPr="00FA152C" w:rsidRDefault="00406B75" w:rsidP="00406B75">
      <w:pPr>
        <w:pStyle w:val="11Block"/>
        <w:spacing w:line="240" w:lineRule="auto"/>
        <w:rPr>
          <w:rFonts w:cs="Arial"/>
          <w:bCs/>
          <w:sz w:val="24"/>
          <w:szCs w:val="24"/>
          <w:highlight w:val="yellow"/>
        </w:rPr>
      </w:pPr>
      <w:r>
        <w:rPr>
          <w:rFonts w:cs="Arial"/>
          <w:szCs w:val="22"/>
        </w:rPr>
        <w:t>Falls „</w:t>
      </w:r>
      <w:r w:rsidRPr="00F9350E">
        <w:rPr>
          <w:rFonts w:cs="Arial"/>
          <w:szCs w:val="22"/>
        </w:rPr>
        <w:t>Nein</w:t>
      </w:r>
      <w:r>
        <w:rPr>
          <w:rFonts w:cs="Arial"/>
          <w:szCs w:val="22"/>
        </w:rPr>
        <w:t>“ auswählt wird</w:t>
      </w:r>
      <w:r w:rsidR="00655F1E">
        <w:rPr>
          <w:rFonts w:cs="Arial"/>
          <w:szCs w:val="22"/>
        </w:rPr>
        <w:t>,</w:t>
      </w:r>
      <w:r w:rsidRPr="00F9350E">
        <w:rPr>
          <w:rFonts w:cs="Arial"/>
          <w:szCs w:val="22"/>
        </w:rPr>
        <w:t xml:space="preserve"> erschein</w:t>
      </w:r>
      <w:r w:rsidR="000A2EC0">
        <w:rPr>
          <w:rFonts w:cs="Arial"/>
          <w:szCs w:val="22"/>
        </w:rPr>
        <w:t>en</w:t>
      </w:r>
      <w:r w:rsidRPr="00F9350E">
        <w:rPr>
          <w:rFonts w:cs="Arial"/>
          <w:szCs w:val="22"/>
        </w:rPr>
        <w:t xml:space="preserve"> im Dokument </w:t>
      </w:r>
      <w:r w:rsidR="000A2EC0">
        <w:rPr>
          <w:rFonts w:cs="Arial"/>
          <w:szCs w:val="22"/>
        </w:rPr>
        <w:t>k</w:t>
      </w:r>
      <w:r w:rsidRPr="00F9350E">
        <w:rPr>
          <w:rFonts w:cs="Arial"/>
          <w:szCs w:val="22"/>
        </w:rPr>
        <w:t>eine Angaben durch den Hersteller</w:t>
      </w:r>
      <w:r>
        <w:rPr>
          <w:rFonts w:cs="Arial"/>
          <w:szCs w:val="22"/>
        </w:rPr>
        <w:t>.</w:t>
      </w:r>
    </w:p>
    <w:p w14:paraId="5662C381" w14:textId="77777777" w:rsidR="00406B75" w:rsidRDefault="00406B75" w:rsidP="00406B75">
      <w:pPr>
        <w:pStyle w:val="11Block"/>
        <w:spacing w:line="240" w:lineRule="auto"/>
        <w:rPr>
          <w:rStyle w:val="iceouttxt14"/>
          <w:rFonts w:ascii="Arial" w:hAnsi="Arial" w:cs="Arial"/>
          <w:color w:val="000000"/>
          <w:szCs w:val="22"/>
        </w:rPr>
      </w:pPr>
    </w:p>
    <w:p w14:paraId="25F31870" w14:textId="77777777" w:rsidR="00406B75" w:rsidRDefault="00406B75" w:rsidP="00406B75">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14:paraId="79FD3BBA" w14:textId="77777777" w:rsidR="00406B75" w:rsidRDefault="00406B75" w:rsidP="00A32839">
      <w:pPr>
        <w:pStyle w:val="Textkrper"/>
        <w:spacing w:before="0" w:after="0"/>
        <w:ind w:left="360"/>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Welche Managementsysteme sind vorhanden?</w:t>
      </w:r>
    </w:p>
    <w:p w14:paraId="02E953DF" w14:textId="77777777" w:rsidR="00A179C6" w:rsidRDefault="00A179C6" w:rsidP="00A32839">
      <w:pPr>
        <w:pStyle w:val="Textkrper"/>
        <w:spacing w:before="0" w:after="0"/>
        <w:ind w:left="360"/>
        <w:jc w:val="both"/>
        <w:rPr>
          <w:rStyle w:val="iceouttxt14"/>
          <w:rFonts w:ascii="Arial" w:hAnsi="Arial" w:cs="Arial"/>
          <w:color w:val="000000"/>
          <w:sz w:val="22"/>
          <w:szCs w:val="22"/>
          <w:lang w:eastAsia="en-US"/>
        </w:rPr>
      </w:pPr>
      <w:r>
        <w:rPr>
          <w:rStyle w:val="iceouttxt14"/>
          <w:rFonts w:ascii="Arial" w:hAnsi="Arial" w:cs="Arial"/>
          <w:color w:val="000000"/>
          <w:sz w:val="22"/>
          <w:szCs w:val="22"/>
          <w:lang w:eastAsia="en-US"/>
        </w:rPr>
        <w:t>Beispiele</w:t>
      </w:r>
      <w:r w:rsidR="00B44767">
        <w:rPr>
          <w:rStyle w:val="iceouttxt14"/>
          <w:rFonts w:ascii="Arial" w:hAnsi="Arial" w:cs="Arial"/>
          <w:color w:val="000000"/>
          <w:sz w:val="22"/>
          <w:szCs w:val="22"/>
          <w:lang w:eastAsia="en-US"/>
        </w:rPr>
        <w:t xml:space="preserve"> (in der jeweils gültigen Fassung)</w:t>
      </w:r>
      <w:r>
        <w:rPr>
          <w:rStyle w:val="iceouttxt14"/>
          <w:rFonts w:ascii="Arial" w:hAnsi="Arial" w:cs="Arial"/>
          <w:color w:val="000000"/>
          <w:sz w:val="22"/>
          <w:szCs w:val="22"/>
          <w:lang w:eastAsia="en-US"/>
        </w:rPr>
        <w:t>:</w:t>
      </w:r>
    </w:p>
    <w:p w14:paraId="4C434AE2" w14:textId="77777777" w:rsidR="005960D8" w:rsidRDefault="005960D8" w:rsidP="00A32839">
      <w:pPr>
        <w:pStyle w:val="11Block"/>
        <w:numPr>
          <w:ilvl w:val="0"/>
          <w:numId w:val="9"/>
        </w:numPr>
        <w:spacing w:line="240" w:lineRule="auto"/>
        <w:ind w:left="1080"/>
        <w:rPr>
          <w:rFonts w:cs="Arial"/>
          <w:szCs w:val="22"/>
        </w:rPr>
      </w:pPr>
      <w:r>
        <w:rPr>
          <w:rFonts w:cs="Arial"/>
          <w:szCs w:val="22"/>
        </w:rPr>
        <w:t>Qualitätsmanagementsystem</w:t>
      </w:r>
      <w:r w:rsidRPr="002B4C44">
        <w:rPr>
          <w:rFonts w:cs="Arial"/>
          <w:szCs w:val="22"/>
        </w:rPr>
        <w:t xml:space="preserve"> nach </w:t>
      </w:r>
      <w:r>
        <w:rPr>
          <w:rFonts w:cs="Arial"/>
          <w:szCs w:val="22"/>
        </w:rPr>
        <w:t>ISO 9001</w:t>
      </w:r>
    </w:p>
    <w:p w14:paraId="4C9C94C6" w14:textId="77777777" w:rsidR="005960D8" w:rsidRDefault="005960D8" w:rsidP="00A32839">
      <w:pPr>
        <w:pStyle w:val="11Block"/>
        <w:numPr>
          <w:ilvl w:val="0"/>
          <w:numId w:val="9"/>
        </w:numPr>
        <w:spacing w:line="240" w:lineRule="auto"/>
        <w:ind w:left="1080"/>
        <w:rPr>
          <w:rFonts w:cs="Arial"/>
          <w:szCs w:val="22"/>
        </w:rPr>
      </w:pPr>
      <w:r>
        <w:rPr>
          <w:rFonts w:cs="Arial"/>
          <w:szCs w:val="22"/>
        </w:rPr>
        <w:t>Umweltmanagementsystem nach ISO 14001</w:t>
      </w:r>
    </w:p>
    <w:p w14:paraId="2E044427" w14:textId="77777777" w:rsidR="005960D8" w:rsidRDefault="005960D8" w:rsidP="00A32839">
      <w:pPr>
        <w:pStyle w:val="11Block"/>
        <w:numPr>
          <w:ilvl w:val="0"/>
          <w:numId w:val="9"/>
        </w:numPr>
        <w:spacing w:line="240" w:lineRule="auto"/>
        <w:ind w:left="1080"/>
        <w:rPr>
          <w:rFonts w:cs="Arial"/>
          <w:szCs w:val="22"/>
        </w:rPr>
      </w:pPr>
      <w:r>
        <w:rPr>
          <w:rFonts w:cs="Arial"/>
          <w:szCs w:val="22"/>
        </w:rPr>
        <w:t>Arbeitssicherheitsmanagementsystem nach OHSAS 18001</w:t>
      </w:r>
      <w:r w:rsidR="00BD76F9">
        <w:rPr>
          <w:rFonts w:cs="Arial"/>
          <w:szCs w:val="22"/>
        </w:rPr>
        <w:t xml:space="preserve"> oder ISO 45001</w:t>
      </w:r>
    </w:p>
    <w:p w14:paraId="74B745EF" w14:textId="77777777" w:rsidR="005960D8" w:rsidRDefault="005960D8" w:rsidP="00A179C6">
      <w:pPr>
        <w:pStyle w:val="11Block"/>
        <w:numPr>
          <w:ilvl w:val="0"/>
          <w:numId w:val="9"/>
        </w:numPr>
        <w:spacing w:after="120" w:line="240" w:lineRule="auto"/>
        <w:ind w:left="1080"/>
        <w:rPr>
          <w:rFonts w:cs="Arial"/>
          <w:szCs w:val="22"/>
        </w:rPr>
      </w:pPr>
      <w:r>
        <w:rPr>
          <w:rFonts w:cs="Arial"/>
          <w:szCs w:val="22"/>
        </w:rPr>
        <w:t>Energiemanagementsystem nach ISO 50001</w:t>
      </w:r>
    </w:p>
    <w:p w14:paraId="0A54DF81" w14:textId="77777777" w:rsidR="008D7C10" w:rsidRPr="00112382" w:rsidRDefault="008D7C10" w:rsidP="008D7C10">
      <w:pPr>
        <w:pStyle w:val="Textkrper"/>
        <w:spacing w:before="120" w:after="120"/>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Bitte nachfolgend alle vorhandenen listen, auch wenn im Beispiel bereits genannt.</w:t>
      </w:r>
    </w:p>
    <w:tbl>
      <w:tblPr>
        <w:tblStyle w:val="Tabellenraster"/>
        <w:tblW w:w="9078" w:type="dxa"/>
        <w:jc w:val="center"/>
        <w:tblLook w:val="04A0" w:firstRow="1" w:lastRow="0" w:firstColumn="1" w:lastColumn="0" w:noHBand="0" w:noVBand="1"/>
      </w:tblPr>
      <w:tblGrid>
        <w:gridCol w:w="9078"/>
      </w:tblGrid>
      <w:tr w:rsidR="008D7C10" w:rsidRPr="00112382" w14:paraId="5C108756" w14:textId="77777777" w:rsidTr="00B82CD5">
        <w:trPr>
          <w:trHeight w:val="1998"/>
          <w:jc w:val="center"/>
        </w:trPr>
        <w:sdt>
          <w:sdtPr>
            <w:rPr>
              <w:rFonts w:cs="Arial"/>
              <w:iCs/>
              <w:sz w:val="22"/>
              <w:szCs w:val="22"/>
            </w:rPr>
            <w:id w:val="203691345"/>
            <w:placeholder>
              <w:docPart w:val="FF6CE0EDB08D443287FD492455346497"/>
            </w:placeholder>
            <w:showingPlcHdr/>
          </w:sdtPr>
          <w:sdtEndPr/>
          <w:sdtContent>
            <w:tc>
              <w:tcPr>
                <w:tcW w:w="9078" w:type="dxa"/>
              </w:tcPr>
              <w:p w14:paraId="750F03C5" w14:textId="77777777" w:rsidR="008D7C10" w:rsidRPr="00112382" w:rsidRDefault="008D7C10" w:rsidP="00B82CD5">
                <w:pPr>
                  <w:pStyle w:val="Textkrper"/>
                  <w:spacing w:before="0" w:after="0"/>
                  <w:jc w:val="both"/>
                  <w:rPr>
                    <w:rFonts w:cs="Arial"/>
                    <w:iCs/>
                    <w:sz w:val="22"/>
                    <w:szCs w:val="22"/>
                  </w:rPr>
                </w:pPr>
                <w:r w:rsidRPr="00112382">
                  <w:rPr>
                    <w:rStyle w:val="Platzhaltertext"/>
                    <w:rFonts w:cs="Arial"/>
                  </w:rPr>
                  <w:t>Klicken oder tippen Sie hier, um Text einzugeben.</w:t>
                </w:r>
              </w:p>
            </w:tc>
          </w:sdtContent>
        </w:sdt>
      </w:tr>
    </w:tbl>
    <w:p w14:paraId="0124E84E" w14:textId="77777777" w:rsidR="008D7C10" w:rsidRPr="00112382" w:rsidRDefault="008D7C10" w:rsidP="008D7C10">
      <w:pPr>
        <w:pStyle w:val="11Block"/>
        <w:spacing w:line="240" w:lineRule="auto"/>
        <w:rPr>
          <w:rFonts w:cs="Arial"/>
          <w:szCs w:val="22"/>
        </w:rPr>
      </w:pPr>
      <w:r w:rsidRPr="00112382">
        <w:rPr>
          <w:rFonts w:cs="Arial"/>
          <w:szCs w:val="22"/>
        </w:rPr>
        <w:t>Hinweis: Die Angaben müssen durch den Nachweis von gültigen Dokumenten bestätigt werden! Bitte fügen Sie diese bei.</w:t>
      </w:r>
    </w:p>
    <w:p w14:paraId="2A5A31EC" w14:textId="77777777" w:rsidR="0050198E" w:rsidRDefault="0050198E" w:rsidP="005960D8">
      <w:pPr>
        <w:pStyle w:val="11Block"/>
        <w:spacing w:line="240" w:lineRule="auto"/>
        <w:rPr>
          <w:rStyle w:val="iceouttxt14"/>
          <w:rFonts w:ascii="Arial" w:hAnsi="Arial" w:cs="Arial"/>
          <w:b/>
          <w:bCs/>
          <w:color w:val="000000"/>
          <w:sz w:val="24"/>
          <w:szCs w:val="24"/>
        </w:rPr>
      </w:pPr>
    </w:p>
    <w:p w14:paraId="05553EFA" w14:textId="77777777" w:rsidR="0050198E" w:rsidRDefault="0050198E" w:rsidP="005960D8">
      <w:pPr>
        <w:pStyle w:val="11Block"/>
        <w:spacing w:line="240" w:lineRule="auto"/>
        <w:rPr>
          <w:rStyle w:val="iceouttxt14"/>
          <w:rFonts w:ascii="Arial" w:hAnsi="Arial" w:cs="Arial"/>
          <w:b/>
          <w:bCs/>
          <w:color w:val="000000"/>
          <w:sz w:val="24"/>
          <w:szCs w:val="24"/>
        </w:rPr>
      </w:pPr>
    </w:p>
    <w:p w14:paraId="72380B12" w14:textId="05575CF7" w:rsidR="00BD7D63" w:rsidRPr="005C7A4E" w:rsidRDefault="005960D8" w:rsidP="005960D8">
      <w:pPr>
        <w:pStyle w:val="11Block"/>
        <w:spacing w:line="240" w:lineRule="auto"/>
        <w:rPr>
          <w:rFonts w:cs="Arial"/>
          <w:b/>
          <w:bCs/>
          <w:color w:val="000000"/>
          <w:sz w:val="24"/>
          <w:szCs w:val="24"/>
        </w:rPr>
      </w:pPr>
      <w:r w:rsidRPr="00406B75">
        <w:rPr>
          <w:rStyle w:val="iceouttxt14"/>
          <w:rFonts w:ascii="Arial" w:hAnsi="Arial" w:cs="Arial"/>
          <w:b/>
          <w:bCs/>
          <w:color w:val="000000"/>
          <w:sz w:val="24"/>
          <w:szCs w:val="24"/>
        </w:rPr>
        <w:t xml:space="preserve">Frage </w:t>
      </w:r>
      <w:r w:rsidR="0050198E">
        <w:rPr>
          <w:rStyle w:val="iceouttxt14"/>
          <w:rFonts w:ascii="Arial" w:hAnsi="Arial" w:cs="Arial"/>
          <w:b/>
          <w:bCs/>
          <w:color w:val="000000"/>
          <w:sz w:val="24"/>
          <w:szCs w:val="24"/>
        </w:rPr>
        <w:t>7</w:t>
      </w:r>
      <w:r w:rsidR="00BD7D63" w:rsidRPr="00406B75">
        <w:rPr>
          <w:rStyle w:val="iceouttxt14"/>
          <w:rFonts w:ascii="Arial" w:hAnsi="Arial" w:cs="Arial"/>
          <w:b/>
          <w:bCs/>
          <w:color w:val="000000"/>
          <w:sz w:val="24"/>
          <w:szCs w:val="24"/>
        </w:rPr>
        <w:t>:</w:t>
      </w:r>
      <w:r w:rsidR="005C7A4E">
        <w:rPr>
          <w:rStyle w:val="iceouttxt14"/>
          <w:rFonts w:ascii="Arial" w:hAnsi="Arial" w:cs="Arial"/>
          <w:b/>
          <w:bCs/>
          <w:color w:val="000000"/>
          <w:sz w:val="24"/>
          <w:szCs w:val="24"/>
        </w:rPr>
        <w:t xml:space="preserve"> </w:t>
      </w:r>
      <w:r w:rsidR="00BD7D63" w:rsidRPr="001E514D">
        <w:rPr>
          <w:rFonts w:cs="Arial"/>
          <w:b/>
          <w:bCs/>
          <w:sz w:val="24"/>
          <w:szCs w:val="24"/>
        </w:rPr>
        <w:t>Deklarationspflichtige Stoffe</w:t>
      </w:r>
    </w:p>
    <w:p w14:paraId="6B0D945E" w14:textId="77777777" w:rsidR="00163416" w:rsidRPr="001E514D" w:rsidRDefault="00163416" w:rsidP="005960D8">
      <w:pPr>
        <w:pStyle w:val="11Block"/>
        <w:spacing w:line="240" w:lineRule="auto"/>
        <w:rPr>
          <w:rFonts w:cs="Arial"/>
          <w:b/>
          <w:bCs/>
          <w:sz w:val="24"/>
          <w:szCs w:val="24"/>
        </w:rPr>
      </w:pPr>
    </w:p>
    <w:p w14:paraId="0301CA78" w14:textId="77777777" w:rsidR="00D3630E" w:rsidRPr="001E514D" w:rsidRDefault="00BD7D63" w:rsidP="005960D8">
      <w:pPr>
        <w:pStyle w:val="11Block"/>
        <w:spacing w:line="240" w:lineRule="auto"/>
        <w:rPr>
          <w:rFonts w:cs="Arial"/>
          <w:szCs w:val="22"/>
        </w:rPr>
      </w:pPr>
      <w:r w:rsidRPr="001E514D">
        <w:rPr>
          <w:rFonts w:cs="Arial"/>
          <w:szCs w:val="22"/>
        </w:rPr>
        <w:t>Werden Stoffe und Zubereitungen ge</w:t>
      </w:r>
      <w:r w:rsidR="00D3630E" w:rsidRPr="001E514D">
        <w:rPr>
          <w:rFonts w:cs="Arial"/>
          <w:szCs w:val="22"/>
        </w:rPr>
        <w:t>mäß REACH-Verordnung verwendet?</w:t>
      </w:r>
    </w:p>
    <w:p w14:paraId="76C11BDB" w14:textId="77777777" w:rsidR="00A62365" w:rsidRDefault="00A62365" w:rsidP="005960D8">
      <w:pPr>
        <w:pStyle w:val="11Block"/>
        <w:spacing w:line="240" w:lineRule="auto"/>
        <w:rPr>
          <w:rFonts w:cs="Arial"/>
          <w:szCs w:val="22"/>
        </w:rPr>
      </w:pPr>
    </w:p>
    <w:p w14:paraId="69569E97" w14:textId="77777777" w:rsidR="00641D54" w:rsidRPr="00641D54" w:rsidRDefault="007B2093" w:rsidP="00641D54">
      <w:pPr>
        <w:pStyle w:val="Textkrper"/>
        <w:spacing w:before="0" w:after="0"/>
        <w:ind w:firstLine="708"/>
        <w:jc w:val="both"/>
        <w:rPr>
          <w:rFonts w:cs="Arial"/>
          <w:sz w:val="24"/>
          <w:szCs w:val="22"/>
        </w:rPr>
      </w:pPr>
      <w:sdt>
        <w:sdtPr>
          <w:rPr>
            <w:rFonts w:cs="Arial"/>
            <w:sz w:val="36"/>
            <w:szCs w:val="22"/>
          </w:rPr>
          <w:id w:val="727199497"/>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906685996"/>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45811651" w14:textId="77777777" w:rsidR="00641D54" w:rsidRDefault="00641D54" w:rsidP="005960D8">
      <w:pPr>
        <w:pStyle w:val="11Block"/>
        <w:spacing w:line="240" w:lineRule="auto"/>
        <w:rPr>
          <w:rFonts w:cs="Arial"/>
          <w:szCs w:val="22"/>
        </w:rPr>
      </w:pPr>
    </w:p>
    <w:p w14:paraId="044207DB" w14:textId="77777777" w:rsidR="005960D8" w:rsidRPr="00F9350E" w:rsidRDefault="005C7A4E" w:rsidP="005960D8">
      <w:pPr>
        <w:pStyle w:val="11Block"/>
        <w:spacing w:line="240" w:lineRule="auto"/>
        <w:rPr>
          <w:rFonts w:cs="Arial"/>
          <w:szCs w:val="22"/>
        </w:rPr>
      </w:pPr>
      <w:r>
        <w:rPr>
          <w:rFonts w:cs="Arial"/>
          <w:szCs w:val="22"/>
        </w:rPr>
        <w:t>Wenn „</w:t>
      </w:r>
      <w:r w:rsidR="005960D8" w:rsidRPr="00F9350E">
        <w:rPr>
          <w:rFonts w:cs="Arial"/>
          <w:szCs w:val="22"/>
        </w:rPr>
        <w:t>Nein</w:t>
      </w:r>
      <w:r>
        <w:rPr>
          <w:rFonts w:cs="Arial"/>
          <w:szCs w:val="22"/>
        </w:rPr>
        <w:t>“ gewählt wird erscheint im Dokument</w:t>
      </w:r>
      <w:r w:rsidR="005960D8" w:rsidRPr="00F9350E">
        <w:rPr>
          <w:rFonts w:cs="Arial"/>
          <w:szCs w:val="22"/>
        </w:rPr>
        <w:t>: Es sind keine deklarationspflichtigen Stoffe und Zubereitungen gemäß REACH-Kandidatenliste enthalten.</w:t>
      </w:r>
    </w:p>
    <w:p w14:paraId="74341BA5" w14:textId="77777777" w:rsidR="00C413B7" w:rsidRDefault="00C413B7" w:rsidP="005960D8">
      <w:pPr>
        <w:pStyle w:val="11Block"/>
        <w:spacing w:line="240" w:lineRule="auto"/>
        <w:rPr>
          <w:rFonts w:cs="Arial"/>
          <w:szCs w:val="22"/>
        </w:rPr>
      </w:pPr>
    </w:p>
    <w:p w14:paraId="0E1586E6" w14:textId="77777777" w:rsidR="00A62365" w:rsidRDefault="00A62365" w:rsidP="005960D8">
      <w:pPr>
        <w:pStyle w:val="11Block"/>
        <w:spacing w:line="240" w:lineRule="auto"/>
        <w:rPr>
          <w:rFonts w:cs="Arial"/>
          <w:szCs w:val="22"/>
        </w:rPr>
      </w:pPr>
      <w:r>
        <w:rPr>
          <w:rFonts w:cs="Arial"/>
          <w:szCs w:val="22"/>
        </w:rPr>
        <w:t>Wenn „Ja“ gewählt wird</w:t>
      </w:r>
      <w:r w:rsidRPr="00F9350E">
        <w:rPr>
          <w:rFonts w:cs="Arial"/>
          <w:szCs w:val="22"/>
        </w:rPr>
        <w:t xml:space="preserve">: </w:t>
      </w:r>
    </w:p>
    <w:p w14:paraId="5E6B6D0D" w14:textId="77777777" w:rsidR="008D7C10" w:rsidRPr="00112382" w:rsidRDefault="008D7C10" w:rsidP="008D7C10">
      <w:pPr>
        <w:pStyle w:val="Textkrper"/>
        <w:spacing w:before="0" w:after="0"/>
        <w:ind w:left="708" w:hanging="708"/>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Welche Stoffe und Zubereitungen gemäß REACH-Verordnung werden verwendet?</w:t>
      </w:r>
    </w:p>
    <w:p w14:paraId="5A437D3D" w14:textId="77777777" w:rsidR="008D7C10" w:rsidRPr="00112382" w:rsidRDefault="008D7C10" w:rsidP="008D7C10">
      <w:pPr>
        <w:pStyle w:val="Textkrper"/>
        <w:spacing w:before="0" w:after="0"/>
        <w:ind w:left="708" w:hanging="708"/>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Bitte geben Sie zusätzlich die entsprechende SCIP-Nummer an.</w:t>
      </w:r>
    </w:p>
    <w:tbl>
      <w:tblPr>
        <w:tblStyle w:val="Tabellenraster"/>
        <w:tblW w:w="9078" w:type="dxa"/>
        <w:jc w:val="center"/>
        <w:tblLook w:val="04A0" w:firstRow="1" w:lastRow="0" w:firstColumn="1" w:lastColumn="0" w:noHBand="0" w:noVBand="1"/>
      </w:tblPr>
      <w:tblGrid>
        <w:gridCol w:w="9078"/>
      </w:tblGrid>
      <w:tr w:rsidR="008D7C10" w:rsidRPr="00112382" w14:paraId="2C155063" w14:textId="77777777" w:rsidTr="00B82CD5">
        <w:trPr>
          <w:trHeight w:val="1998"/>
          <w:jc w:val="center"/>
        </w:trPr>
        <w:sdt>
          <w:sdtPr>
            <w:rPr>
              <w:rFonts w:cs="Arial"/>
              <w:iCs/>
              <w:sz w:val="22"/>
              <w:szCs w:val="22"/>
            </w:rPr>
            <w:id w:val="-1725599537"/>
            <w:placeholder>
              <w:docPart w:val="5B5EB1E4491F43CBA1B4610095217D60"/>
            </w:placeholder>
            <w:showingPlcHdr/>
          </w:sdtPr>
          <w:sdtEndPr/>
          <w:sdtContent>
            <w:tc>
              <w:tcPr>
                <w:tcW w:w="9078" w:type="dxa"/>
              </w:tcPr>
              <w:p w14:paraId="6A286E1D" w14:textId="77777777" w:rsidR="008D7C10" w:rsidRPr="00112382" w:rsidRDefault="008D7C10" w:rsidP="00B82CD5">
                <w:pPr>
                  <w:pStyle w:val="Textkrper"/>
                  <w:spacing w:before="0" w:after="0"/>
                  <w:jc w:val="both"/>
                  <w:rPr>
                    <w:rFonts w:cs="Arial"/>
                    <w:iCs/>
                    <w:sz w:val="22"/>
                    <w:szCs w:val="22"/>
                  </w:rPr>
                </w:pPr>
                <w:r w:rsidRPr="00112382">
                  <w:rPr>
                    <w:rStyle w:val="Platzhaltertext"/>
                    <w:rFonts w:cs="Arial"/>
                  </w:rPr>
                  <w:t>Klicken oder tippen Sie hier, um Text einzugeben.</w:t>
                </w:r>
              </w:p>
            </w:tc>
          </w:sdtContent>
        </w:sdt>
      </w:tr>
    </w:tbl>
    <w:p w14:paraId="48B9B77D" w14:textId="77777777" w:rsidR="008D7C10" w:rsidRDefault="008D7C10" w:rsidP="008D7C10">
      <w:pPr>
        <w:pStyle w:val="11Block"/>
        <w:spacing w:line="240" w:lineRule="auto"/>
        <w:rPr>
          <w:rFonts w:cs="Arial"/>
          <w:szCs w:val="22"/>
        </w:rPr>
      </w:pPr>
      <w:r w:rsidRPr="00112382">
        <w:rPr>
          <w:rFonts w:cs="Arial"/>
          <w:szCs w:val="22"/>
        </w:rPr>
        <w:t>Hinweis: Die Angaben müssen durch den Nachweis von gültigen Dokumenten bestätigt werden! Bitte fügen Sie diese bei.</w:t>
      </w:r>
    </w:p>
    <w:p w14:paraId="7EE3783F" w14:textId="77777777" w:rsidR="00D231EB" w:rsidRDefault="00D231EB" w:rsidP="008D7C10">
      <w:pPr>
        <w:pStyle w:val="11Block"/>
        <w:spacing w:line="240" w:lineRule="auto"/>
        <w:rPr>
          <w:rFonts w:cs="Arial"/>
          <w:szCs w:val="22"/>
        </w:rPr>
      </w:pPr>
    </w:p>
    <w:p w14:paraId="33E66E9C" w14:textId="77777777" w:rsidR="00D231EB" w:rsidRPr="00112382" w:rsidRDefault="00D231EB" w:rsidP="008D7C10">
      <w:pPr>
        <w:pStyle w:val="11Block"/>
        <w:spacing w:line="240" w:lineRule="auto"/>
        <w:rPr>
          <w:rFonts w:cs="Arial"/>
          <w:szCs w:val="22"/>
        </w:rPr>
      </w:pPr>
    </w:p>
    <w:p w14:paraId="0E56FBAF" w14:textId="25CF125C" w:rsidR="00A52B16" w:rsidRPr="001E514D" w:rsidRDefault="005960D8" w:rsidP="005960D8">
      <w:pPr>
        <w:pStyle w:val="11Block"/>
        <w:spacing w:line="240" w:lineRule="auto"/>
        <w:rPr>
          <w:rFonts w:cs="Arial"/>
          <w:b/>
          <w:bCs/>
          <w:sz w:val="24"/>
          <w:szCs w:val="24"/>
        </w:rPr>
      </w:pPr>
      <w:r w:rsidRPr="00406B75">
        <w:rPr>
          <w:rStyle w:val="iceouttxt14"/>
          <w:rFonts w:ascii="Arial" w:hAnsi="Arial" w:cs="Arial"/>
          <w:b/>
          <w:bCs/>
          <w:color w:val="000000"/>
          <w:sz w:val="24"/>
          <w:szCs w:val="24"/>
        </w:rPr>
        <w:t xml:space="preserve">Frage </w:t>
      </w:r>
      <w:r w:rsidR="0050198E">
        <w:rPr>
          <w:rStyle w:val="iceouttxt14"/>
          <w:rFonts w:ascii="Arial" w:hAnsi="Arial" w:cs="Arial"/>
          <w:b/>
          <w:bCs/>
          <w:color w:val="000000"/>
          <w:sz w:val="24"/>
          <w:szCs w:val="24"/>
        </w:rPr>
        <w:t>8</w:t>
      </w:r>
      <w:r w:rsidR="005C7A4E">
        <w:rPr>
          <w:rStyle w:val="iceouttxt14"/>
          <w:rFonts w:ascii="Arial" w:hAnsi="Arial" w:cs="Arial"/>
          <w:b/>
          <w:bCs/>
          <w:color w:val="000000"/>
          <w:sz w:val="24"/>
          <w:szCs w:val="24"/>
        </w:rPr>
        <w:t xml:space="preserve">: </w:t>
      </w:r>
      <w:r w:rsidR="00317309" w:rsidRPr="001E514D">
        <w:rPr>
          <w:rFonts w:cs="Arial"/>
          <w:b/>
          <w:bCs/>
          <w:sz w:val="24"/>
          <w:szCs w:val="24"/>
        </w:rPr>
        <w:t>Verarbeitungsempfehlungen</w:t>
      </w:r>
      <w:r>
        <w:rPr>
          <w:rFonts w:cs="Arial"/>
          <w:b/>
          <w:bCs/>
          <w:sz w:val="24"/>
          <w:szCs w:val="24"/>
        </w:rPr>
        <w:t xml:space="preserve"> (optional)</w:t>
      </w:r>
    </w:p>
    <w:p w14:paraId="3A023347" w14:textId="77777777" w:rsidR="005960D8" w:rsidRDefault="005960D8" w:rsidP="005960D8">
      <w:pPr>
        <w:pStyle w:val="11Block"/>
        <w:spacing w:line="240" w:lineRule="auto"/>
        <w:rPr>
          <w:rFonts w:cs="Arial"/>
          <w:szCs w:val="22"/>
        </w:rPr>
      </w:pPr>
    </w:p>
    <w:p w14:paraId="0176084F" w14:textId="77777777" w:rsidR="00A52B16" w:rsidRDefault="00A52B16" w:rsidP="005960D8">
      <w:pPr>
        <w:pStyle w:val="11Block"/>
        <w:spacing w:line="240" w:lineRule="auto"/>
        <w:rPr>
          <w:rFonts w:cs="Arial"/>
          <w:szCs w:val="22"/>
        </w:rPr>
      </w:pPr>
      <w:r w:rsidRPr="001E514D">
        <w:rPr>
          <w:rFonts w:cs="Arial"/>
          <w:szCs w:val="22"/>
        </w:rPr>
        <w:t xml:space="preserve">Möchten Sie Verarbeitungsempfehlungen bzw. Angaben zum Einbau des Produktes </w:t>
      </w:r>
      <w:r w:rsidR="005C7A4E">
        <w:rPr>
          <w:rFonts w:cs="Arial"/>
          <w:szCs w:val="22"/>
        </w:rPr>
        <w:t>geben</w:t>
      </w:r>
      <w:r w:rsidRPr="001E514D">
        <w:rPr>
          <w:rFonts w:cs="Arial"/>
          <w:szCs w:val="22"/>
        </w:rPr>
        <w:t>?</w:t>
      </w:r>
    </w:p>
    <w:p w14:paraId="28296630" w14:textId="77777777" w:rsidR="00C96B16" w:rsidRPr="001E514D" w:rsidRDefault="00C96B16" w:rsidP="005960D8">
      <w:pPr>
        <w:pStyle w:val="11Block"/>
        <w:spacing w:line="240" w:lineRule="auto"/>
        <w:rPr>
          <w:rFonts w:cs="Arial"/>
          <w:szCs w:val="22"/>
        </w:rPr>
      </w:pPr>
      <w:r w:rsidRPr="00C96B16">
        <w:rPr>
          <w:rFonts w:cs="Arial"/>
          <w:szCs w:val="22"/>
        </w:rPr>
        <w:t>Bsp.</w:t>
      </w:r>
      <w:r>
        <w:rPr>
          <w:rFonts w:cs="Arial"/>
          <w:szCs w:val="22"/>
        </w:rPr>
        <w:t>:</w:t>
      </w:r>
      <w:r w:rsidRPr="00C96B16">
        <w:rPr>
          <w:rFonts w:cs="Arial"/>
          <w:szCs w:val="22"/>
        </w:rPr>
        <w:t xml:space="preserve"> Die Planung und Ausführung der Montage erfolgt entsprechend dem RAL-Leitfaden zur „Planung und Ausführung der Montage von Fenstern und Außentüren“.</w:t>
      </w:r>
    </w:p>
    <w:p w14:paraId="57420EB6" w14:textId="77777777" w:rsidR="005960D8" w:rsidRDefault="005960D8" w:rsidP="005960D8">
      <w:pPr>
        <w:pStyle w:val="11Block"/>
        <w:spacing w:line="240" w:lineRule="auto"/>
        <w:rPr>
          <w:rFonts w:cs="Arial"/>
        </w:rPr>
      </w:pPr>
    </w:p>
    <w:p w14:paraId="1C3B4834" w14:textId="77777777" w:rsidR="00641D54" w:rsidRPr="00641D54" w:rsidRDefault="007B2093" w:rsidP="00641D54">
      <w:pPr>
        <w:pStyle w:val="Textkrper"/>
        <w:spacing w:before="0" w:after="0"/>
        <w:ind w:firstLine="708"/>
        <w:jc w:val="both"/>
        <w:rPr>
          <w:rFonts w:cs="Arial"/>
          <w:sz w:val="24"/>
          <w:szCs w:val="22"/>
        </w:rPr>
      </w:pPr>
      <w:sdt>
        <w:sdtPr>
          <w:rPr>
            <w:rFonts w:cs="Arial"/>
            <w:sz w:val="36"/>
            <w:szCs w:val="22"/>
          </w:rPr>
          <w:id w:val="1034698844"/>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Pr>
          <w:rFonts w:cs="Arial"/>
          <w:sz w:val="24"/>
          <w:szCs w:val="22"/>
        </w:rPr>
        <w:t xml:space="preserve">Nein          </w:t>
      </w:r>
      <w:sdt>
        <w:sdtPr>
          <w:rPr>
            <w:rFonts w:cs="Arial"/>
            <w:sz w:val="36"/>
            <w:szCs w:val="22"/>
          </w:rPr>
          <w:id w:val="1373970803"/>
          <w14:checkbox>
            <w14:checked w14:val="0"/>
            <w14:checkedState w14:val="2612" w14:font="MS Gothic"/>
            <w14:uncheckedState w14:val="2610" w14:font="MS Gothic"/>
          </w14:checkbox>
        </w:sdtPr>
        <w:sdtEndPr/>
        <w:sdtContent>
          <w:r w:rsidR="00641D54">
            <w:rPr>
              <w:rFonts w:ascii="MS Gothic" w:eastAsia="MS Gothic" w:hAnsi="MS Gothic" w:cs="Arial" w:hint="eastAsia"/>
              <w:sz w:val="36"/>
              <w:szCs w:val="22"/>
            </w:rPr>
            <w:t>☐</w:t>
          </w:r>
        </w:sdtContent>
      </w:sdt>
      <w:r w:rsidR="00641D54">
        <w:rPr>
          <w:rFonts w:cs="Arial"/>
          <w:sz w:val="36"/>
          <w:szCs w:val="22"/>
        </w:rPr>
        <w:t xml:space="preserve"> </w:t>
      </w:r>
      <w:r w:rsidR="00641D54" w:rsidRPr="00641D54">
        <w:rPr>
          <w:rFonts w:cs="Arial"/>
          <w:sz w:val="24"/>
          <w:szCs w:val="22"/>
        </w:rPr>
        <w:t>Ja</w:t>
      </w:r>
    </w:p>
    <w:p w14:paraId="294DBA39" w14:textId="77777777" w:rsidR="00665A93" w:rsidRDefault="00665A93" w:rsidP="005960D8">
      <w:pPr>
        <w:pStyle w:val="11Block"/>
        <w:spacing w:line="240" w:lineRule="auto"/>
        <w:rPr>
          <w:rFonts w:cs="Arial"/>
          <w:color w:val="000000"/>
          <w:szCs w:val="22"/>
        </w:rPr>
      </w:pPr>
    </w:p>
    <w:p w14:paraId="25EDF38D" w14:textId="77777777" w:rsidR="005960D8" w:rsidRDefault="005270F7" w:rsidP="005960D8">
      <w:pPr>
        <w:pStyle w:val="11Block"/>
        <w:spacing w:line="240" w:lineRule="auto"/>
        <w:rPr>
          <w:rFonts w:cs="Arial"/>
        </w:rPr>
      </w:pPr>
      <w:r>
        <w:rPr>
          <w:rFonts w:cs="Arial"/>
        </w:rPr>
        <w:t>Bei „Nein</w:t>
      </w:r>
      <w:r w:rsidR="005C7A4E">
        <w:rPr>
          <w:rFonts w:cs="Arial"/>
        </w:rPr>
        <w:t xml:space="preserve">“ wird in der EPD ausgewiesen: </w:t>
      </w:r>
      <w:r w:rsidR="005C7A4E" w:rsidRPr="005C7A4E">
        <w:rPr>
          <w:rFonts w:cs="Arial"/>
        </w:rPr>
        <w:t>Es ist die Anleitung für Montage, Betrieb, Wartung und Demontage des Herstellers zu beachten.</w:t>
      </w:r>
    </w:p>
    <w:p w14:paraId="34A52FB5" w14:textId="77777777" w:rsidR="005270F7" w:rsidRDefault="005270F7" w:rsidP="005960D8">
      <w:pPr>
        <w:pStyle w:val="11Block"/>
        <w:spacing w:line="240" w:lineRule="auto"/>
        <w:rPr>
          <w:rFonts w:cs="Arial"/>
        </w:rPr>
      </w:pPr>
    </w:p>
    <w:p w14:paraId="4023F12B" w14:textId="77777777" w:rsidR="005C7A4E" w:rsidRDefault="005C7A4E" w:rsidP="005C7A4E">
      <w:pPr>
        <w:pStyle w:val="11Block"/>
        <w:spacing w:line="240" w:lineRule="auto"/>
        <w:rPr>
          <w:rStyle w:val="iceouttxt14"/>
          <w:rFonts w:ascii="Arial" w:hAnsi="Arial" w:cs="Arial"/>
          <w:color w:val="000000"/>
          <w:szCs w:val="22"/>
        </w:rPr>
      </w:pPr>
      <w:r>
        <w:rPr>
          <w:rStyle w:val="iceouttxt14"/>
          <w:rFonts w:ascii="Arial" w:hAnsi="Arial" w:cs="Arial"/>
          <w:color w:val="000000"/>
          <w:szCs w:val="22"/>
        </w:rPr>
        <w:t xml:space="preserve">Falls „Ja“ gewählt wird: </w:t>
      </w:r>
    </w:p>
    <w:p w14:paraId="0F8D9884" w14:textId="77777777" w:rsidR="008D7C10" w:rsidRPr="00112382" w:rsidRDefault="008D7C10" w:rsidP="008D7C10">
      <w:pPr>
        <w:pStyle w:val="Textkrper"/>
        <w:spacing w:before="0" w:after="0"/>
        <w:ind w:left="708" w:hanging="708"/>
        <w:jc w:val="both"/>
        <w:rPr>
          <w:rStyle w:val="iceouttxt14"/>
          <w:rFonts w:ascii="Arial" w:hAnsi="Arial" w:cs="Arial"/>
          <w:color w:val="000000"/>
          <w:sz w:val="22"/>
          <w:szCs w:val="22"/>
          <w:lang w:eastAsia="en-US"/>
        </w:rPr>
      </w:pPr>
      <w:r w:rsidRPr="00112382">
        <w:rPr>
          <w:rStyle w:val="iceouttxt14"/>
          <w:rFonts w:ascii="Arial" w:hAnsi="Arial" w:cs="Arial"/>
          <w:color w:val="000000"/>
          <w:sz w:val="22"/>
          <w:szCs w:val="22"/>
          <w:lang w:eastAsia="en-US"/>
        </w:rPr>
        <w:t>Welche Verarbeitungsempfehlungen sollen aufgeführt werden?</w:t>
      </w:r>
    </w:p>
    <w:tbl>
      <w:tblPr>
        <w:tblStyle w:val="Tabellenraster"/>
        <w:tblW w:w="9078" w:type="dxa"/>
        <w:jc w:val="center"/>
        <w:tblLook w:val="04A0" w:firstRow="1" w:lastRow="0" w:firstColumn="1" w:lastColumn="0" w:noHBand="0" w:noVBand="1"/>
      </w:tblPr>
      <w:tblGrid>
        <w:gridCol w:w="9078"/>
      </w:tblGrid>
      <w:tr w:rsidR="008D7C10" w:rsidRPr="00112382" w14:paraId="6DFB06DE" w14:textId="77777777" w:rsidTr="00B82CD5">
        <w:trPr>
          <w:trHeight w:val="1998"/>
          <w:jc w:val="center"/>
        </w:trPr>
        <w:sdt>
          <w:sdtPr>
            <w:rPr>
              <w:rFonts w:cs="Arial"/>
              <w:iCs/>
              <w:sz w:val="22"/>
              <w:szCs w:val="22"/>
            </w:rPr>
            <w:id w:val="-1255270128"/>
            <w:placeholder>
              <w:docPart w:val="8CAC2DFDE68B41E2998C172B3464F796"/>
            </w:placeholder>
            <w:showingPlcHdr/>
          </w:sdtPr>
          <w:sdtEndPr/>
          <w:sdtContent>
            <w:tc>
              <w:tcPr>
                <w:tcW w:w="9078" w:type="dxa"/>
              </w:tcPr>
              <w:p w14:paraId="4620A8DD" w14:textId="77777777" w:rsidR="008D7C10" w:rsidRPr="00112382" w:rsidRDefault="008D7C10" w:rsidP="00B82CD5">
                <w:pPr>
                  <w:pStyle w:val="Textkrper"/>
                  <w:spacing w:before="0" w:after="0"/>
                  <w:jc w:val="both"/>
                  <w:rPr>
                    <w:rFonts w:cs="Arial"/>
                    <w:iCs/>
                    <w:sz w:val="22"/>
                    <w:szCs w:val="22"/>
                  </w:rPr>
                </w:pPr>
                <w:r w:rsidRPr="00112382">
                  <w:rPr>
                    <w:rStyle w:val="Platzhaltertext"/>
                    <w:rFonts w:cs="Arial"/>
                  </w:rPr>
                  <w:t>Klicken oder tippen Sie hier, um Text einzugeben.</w:t>
                </w:r>
              </w:p>
            </w:tc>
          </w:sdtContent>
        </w:sdt>
      </w:tr>
    </w:tbl>
    <w:p w14:paraId="5A5313D3" w14:textId="77777777" w:rsidR="00444BBA" w:rsidRDefault="00444BBA" w:rsidP="00C96B16">
      <w:pPr>
        <w:pStyle w:val="Textkrper"/>
        <w:spacing w:before="0" w:after="0"/>
        <w:jc w:val="both"/>
        <w:rPr>
          <w:rFonts w:cs="Arial"/>
          <w:szCs w:val="22"/>
        </w:rPr>
      </w:pPr>
    </w:p>
    <w:p w14:paraId="67FC882D" w14:textId="77777777" w:rsidR="00444BBA" w:rsidRDefault="00444BBA" w:rsidP="00C96B16">
      <w:pPr>
        <w:pStyle w:val="Textkrper"/>
        <w:spacing w:before="0" w:after="0"/>
        <w:jc w:val="both"/>
        <w:rPr>
          <w:rFonts w:cs="Arial"/>
          <w:szCs w:val="22"/>
        </w:rPr>
      </w:pPr>
    </w:p>
    <w:p w14:paraId="642CC35B" w14:textId="4A429134" w:rsidR="00444BBA" w:rsidRDefault="00444BBA" w:rsidP="00C96B16">
      <w:pPr>
        <w:pStyle w:val="Textkrper"/>
        <w:spacing w:before="0" w:after="0"/>
        <w:jc w:val="both"/>
        <w:rPr>
          <w:rFonts w:cs="Arial"/>
          <w:szCs w:val="22"/>
        </w:rPr>
      </w:pPr>
    </w:p>
    <w:p w14:paraId="00CE1948" w14:textId="3A01897E" w:rsidR="00444BBA" w:rsidRPr="001E514D" w:rsidRDefault="00444BBA" w:rsidP="00444BBA">
      <w:pPr>
        <w:pStyle w:val="11Block"/>
        <w:spacing w:line="240" w:lineRule="auto"/>
        <w:rPr>
          <w:rFonts w:cs="Arial"/>
          <w:b/>
          <w:bCs/>
          <w:sz w:val="24"/>
          <w:szCs w:val="24"/>
        </w:rPr>
      </w:pPr>
      <w:r w:rsidRPr="00406B75">
        <w:rPr>
          <w:rStyle w:val="iceouttxt14"/>
          <w:rFonts w:ascii="Arial" w:hAnsi="Arial" w:cs="Arial"/>
          <w:b/>
          <w:bCs/>
          <w:color w:val="000000"/>
          <w:sz w:val="24"/>
          <w:szCs w:val="24"/>
        </w:rPr>
        <w:t xml:space="preserve">Frage </w:t>
      </w:r>
      <w:r w:rsidR="0050198E">
        <w:rPr>
          <w:rStyle w:val="iceouttxt14"/>
          <w:rFonts w:ascii="Arial" w:hAnsi="Arial" w:cs="Arial"/>
          <w:b/>
          <w:bCs/>
          <w:color w:val="000000"/>
          <w:sz w:val="24"/>
          <w:szCs w:val="24"/>
        </w:rPr>
        <w:t>9</w:t>
      </w:r>
      <w:r>
        <w:rPr>
          <w:rStyle w:val="iceouttxt14"/>
          <w:rFonts w:ascii="Arial" w:hAnsi="Arial" w:cs="Arial"/>
          <w:b/>
          <w:bCs/>
          <w:color w:val="000000"/>
          <w:sz w:val="24"/>
          <w:szCs w:val="24"/>
        </w:rPr>
        <w:t xml:space="preserve">: </w:t>
      </w:r>
      <w:r>
        <w:rPr>
          <w:rFonts w:cs="Arial"/>
          <w:b/>
          <w:bCs/>
          <w:sz w:val="24"/>
          <w:szCs w:val="24"/>
        </w:rPr>
        <w:t>Sprachvarianten (optional)</w:t>
      </w:r>
    </w:p>
    <w:p w14:paraId="7DAC9D1E" w14:textId="77777777" w:rsidR="00444BBA" w:rsidRDefault="00444BBA" w:rsidP="00444BBA">
      <w:pPr>
        <w:pStyle w:val="11Block"/>
        <w:spacing w:line="240" w:lineRule="auto"/>
        <w:rPr>
          <w:rFonts w:cs="Arial"/>
          <w:szCs w:val="22"/>
        </w:rPr>
      </w:pPr>
    </w:p>
    <w:p w14:paraId="0C71625A" w14:textId="5C28F61E" w:rsidR="00444BBA" w:rsidRDefault="00444BBA" w:rsidP="00444BBA">
      <w:pPr>
        <w:pStyle w:val="11Block"/>
        <w:spacing w:line="240" w:lineRule="auto"/>
        <w:rPr>
          <w:rFonts w:cs="Arial"/>
          <w:szCs w:val="22"/>
        </w:rPr>
      </w:pPr>
      <w:r>
        <w:rPr>
          <w:rFonts w:cs="Arial"/>
          <w:szCs w:val="22"/>
        </w:rPr>
        <w:t>In welcher/n Sprache/n möchten Sie die EPD erhalten?</w:t>
      </w:r>
    </w:p>
    <w:p w14:paraId="767E6D0E" w14:textId="77777777" w:rsidR="00444BBA" w:rsidRDefault="00444BBA" w:rsidP="00444BBA">
      <w:pPr>
        <w:pStyle w:val="11Block"/>
        <w:spacing w:line="240" w:lineRule="auto"/>
        <w:rPr>
          <w:rFonts w:cs="Arial"/>
          <w:szCs w:val="22"/>
        </w:rPr>
      </w:pPr>
    </w:p>
    <w:p w14:paraId="1DF9E575" w14:textId="657E2DD4" w:rsidR="00444BBA" w:rsidRPr="00444BBA" w:rsidRDefault="007B2093" w:rsidP="00444BBA">
      <w:pPr>
        <w:pStyle w:val="11Block"/>
        <w:spacing w:line="240" w:lineRule="auto"/>
        <w:rPr>
          <w:rFonts w:cs="Arial"/>
          <w:sz w:val="24"/>
          <w:szCs w:val="22"/>
        </w:rPr>
      </w:pPr>
      <w:sdt>
        <w:sdtPr>
          <w:rPr>
            <w:rFonts w:cs="Arial"/>
            <w:sz w:val="36"/>
            <w:szCs w:val="22"/>
          </w:rPr>
          <w:id w:val="438185441"/>
          <w14:checkbox>
            <w14:checked w14:val="0"/>
            <w14:checkedState w14:val="2612" w14:font="MS Gothic"/>
            <w14:uncheckedState w14:val="2610" w14:font="MS Gothic"/>
          </w14:checkbox>
        </w:sdtPr>
        <w:sdtEndPr/>
        <w:sdtContent>
          <w:r w:rsidR="00444BBA">
            <w:rPr>
              <w:rFonts w:ascii="MS Gothic" w:eastAsia="MS Gothic" w:hAnsi="MS Gothic" w:cs="Arial" w:hint="eastAsia"/>
              <w:sz w:val="36"/>
              <w:szCs w:val="22"/>
            </w:rPr>
            <w:t>☐</w:t>
          </w:r>
        </w:sdtContent>
      </w:sdt>
      <w:r w:rsidR="00444BBA">
        <w:rPr>
          <w:rFonts w:cs="Arial"/>
          <w:sz w:val="36"/>
          <w:szCs w:val="22"/>
        </w:rPr>
        <w:t xml:space="preserve"> </w:t>
      </w:r>
      <w:r w:rsidR="00444BBA">
        <w:rPr>
          <w:rFonts w:cs="Arial"/>
          <w:sz w:val="24"/>
          <w:szCs w:val="22"/>
        </w:rPr>
        <w:t xml:space="preserve">Deutsch          </w:t>
      </w:r>
    </w:p>
    <w:p w14:paraId="46F377C4" w14:textId="1DE7015A" w:rsidR="00444BBA" w:rsidRDefault="007B2093" w:rsidP="00444BBA">
      <w:pPr>
        <w:pStyle w:val="11Block"/>
        <w:spacing w:line="240" w:lineRule="auto"/>
        <w:rPr>
          <w:rFonts w:cs="Arial"/>
          <w:sz w:val="24"/>
          <w:szCs w:val="22"/>
        </w:rPr>
      </w:pPr>
      <w:sdt>
        <w:sdtPr>
          <w:rPr>
            <w:rFonts w:cs="Arial"/>
            <w:sz w:val="36"/>
            <w:szCs w:val="22"/>
          </w:rPr>
          <w:id w:val="270444963"/>
          <w14:checkbox>
            <w14:checked w14:val="0"/>
            <w14:checkedState w14:val="2612" w14:font="MS Gothic"/>
            <w14:uncheckedState w14:val="2610" w14:font="MS Gothic"/>
          </w14:checkbox>
        </w:sdtPr>
        <w:sdtEndPr/>
        <w:sdtContent>
          <w:r w:rsidR="00444BBA">
            <w:rPr>
              <w:rFonts w:ascii="MS Gothic" w:eastAsia="MS Gothic" w:hAnsi="MS Gothic" w:cs="Arial" w:hint="eastAsia"/>
              <w:sz w:val="36"/>
              <w:szCs w:val="22"/>
            </w:rPr>
            <w:t>☐</w:t>
          </w:r>
        </w:sdtContent>
      </w:sdt>
      <w:r w:rsidR="00444BBA">
        <w:rPr>
          <w:rFonts w:cs="Arial"/>
          <w:sz w:val="36"/>
          <w:szCs w:val="22"/>
        </w:rPr>
        <w:t xml:space="preserve"> </w:t>
      </w:r>
      <w:r w:rsidR="00444BBA">
        <w:rPr>
          <w:rFonts w:cs="Arial"/>
          <w:sz w:val="24"/>
          <w:szCs w:val="22"/>
        </w:rPr>
        <w:t xml:space="preserve">Englisch          </w:t>
      </w:r>
    </w:p>
    <w:p w14:paraId="6741C113" w14:textId="77777777" w:rsidR="00444BBA" w:rsidRDefault="00444BBA" w:rsidP="00444BBA">
      <w:pPr>
        <w:pStyle w:val="11Block"/>
        <w:spacing w:line="240" w:lineRule="auto"/>
        <w:rPr>
          <w:rFonts w:cs="Arial"/>
          <w:szCs w:val="22"/>
        </w:rPr>
      </w:pPr>
    </w:p>
    <w:p w14:paraId="159B936C" w14:textId="3CAC7DB0" w:rsidR="00444BBA" w:rsidRDefault="00444BBA" w:rsidP="00444BBA">
      <w:pPr>
        <w:pStyle w:val="11Block"/>
        <w:spacing w:line="240" w:lineRule="auto"/>
        <w:rPr>
          <w:rFonts w:cs="Arial"/>
          <w:szCs w:val="22"/>
        </w:rPr>
      </w:pPr>
      <w:r>
        <w:rPr>
          <w:rFonts w:cs="Arial"/>
          <w:szCs w:val="22"/>
        </w:rPr>
        <w:t>Sollten Sie eine Sprache benötigen, die hier nicht aufgeführt ist, vermerken Sie diese bitte im Anschreiben Ihrer E-Mail.</w:t>
      </w:r>
      <w:r w:rsidR="00DC742C">
        <w:rPr>
          <w:rFonts w:cs="Arial"/>
          <w:szCs w:val="22"/>
        </w:rPr>
        <w:t xml:space="preserve"> Das ift Rosenheim wird sich daraufhin mit Ihnen in Verbindung setzen.</w:t>
      </w:r>
    </w:p>
    <w:p w14:paraId="0435F6E6" w14:textId="77777777" w:rsidR="00444BBA" w:rsidRDefault="00444BBA" w:rsidP="00444BBA">
      <w:pPr>
        <w:pStyle w:val="11Block"/>
        <w:spacing w:line="240" w:lineRule="auto"/>
        <w:rPr>
          <w:rFonts w:cs="Arial"/>
          <w:szCs w:val="22"/>
        </w:rPr>
      </w:pPr>
    </w:p>
    <w:p w14:paraId="5D1795F7" w14:textId="21F4E39B" w:rsidR="008D7C10" w:rsidRDefault="008D7C10" w:rsidP="00C96B16">
      <w:pPr>
        <w:pStyle w:val="Textkrper"/>
        <w:spacing w:before="0" w:after="0"/>
        <w:jc w:val="both"/>
        <w:rPr>
          <w:rFonts w:cs="Arial"/>
          <w:szCs w:val="22"/>
        </w:rPr>
      </w:pPr>
      <w:r>
        <w:rPr>
          <w:rFonts w:cs="Arial"/>
          <w:szCs w:val="22"/>
        </w:rPr>
        <w:br w:type="page"/>
      </w:r>
    </w:p>
    <w:p w14:paraId="778224A2" w14:textId="77777777" w:rsidR="00665A93" w:rsidRDefault="00665A93" w:rsidP="005960D8">
      <w:pPr>
        <w:pStyle w:val="11Block"/>
        <w:spacing w:line="240" w:lineRule="auto"/>
        <w:rPr>
          <w:rFonts w:cs="Arial"/>
          <w:color w:val="000000"/>
          <w:sz w:val="20"/>
        </w:rPr>
      </w:pPr>
    </w:p>
    <w:p w14:paraId="6E496638" w14:textId="77777777" w:rsidR="008D7C10" w:rsidRDefault="008D7C10" w:rsidP="005960D8">
      <w:pPr>
        <w:pStyle w:val="11Block"/>
        <w:spacing w:line="240" w:lineRule="auto"/>
        <w:rPr>
          <w:rFonts w:cs="Arial"/>
          <w:color w:val="000000"/>
          <w:sz w:val="20"/>
        </w:rPr>
      </w:pPr>
    </w:p>
    <w:p w14:paraId="41DBD9ED" w14:textId="77777777" w:rsidR="008D7C10" w:rsidRDefault="008D7C10" w:rsidP="005960D8">
      <w:pPr>
        <w:pStyle w:val="11Block"/>
        <w:spacing w:line="240" w:lineRule="auto"/>
        <w:rPr>
          <w:rFonts w:cs="Arial"/>
          <w:color w:val="000000"/>
          <w:sz w:val="20"/>
        </w:rPr>
      </w:pPr>
    </w:p>
    <w:p w14:paraId="55E52ADA" w14:textId="77777777" w:rsidR="008D7C10" w:rsidRDefault="008D7C10" w:rsidP="005960D8">
      <w:pPr>
        <w:pStyle w:val="11Block"/>
        <w:spacing w:line="240" w:lineRule="auto"/>
        <w:rPr>
          <w:rFonts w:cs="Arial"/>
          <w:color w:val="000000"/>
          <w:sz w:val="20"/>
        </w:rPr>
      </w:pPr>
    </w:p>
    <w:p w14:paraId="35FEAD88" w14:textId="77777777" w:rsidR="008D7C10" w:rsidRPr="001E514D" w:rsidRDefault="008D7C10" w:rsidP="005960D8">
      <w:pPr>
        <w:pStyle w:val="11Block"/>
        <w:spacing w:line="240" w:lineRule="auto"/>
        <w:rPr>
          <w:rFonts w:cs="Arial"/>
          <w:color w:val="000000"/>
          <w:sz w:val="20"/>
        </w:rPr>
      </w:pPr>
    </w:p>
    <w:p w14:paraId="7BFD717C" w14:textId="11CD78C2" w:rsidR="00B66B8B" w:rsidRPr="00E51A5C" w:rsidRDefault="00D3630E" w:rsidP="00757C2D">
      <w:pPr>
        <w:pStyle w:val="11Block"/>
        <w:spacing w:line="240" w:lineRule="auto"/>
        <w:rPr>
          <w:rFonts w:cs="Arial"/>
          <w:sz w:val="18"/>
          <w:szCs w:val="18"/>
        </w:rPr>
      </w:pPr>
      <w:r w:rsidRPr="00105A94">
        <w:rPr>
          <w:rFonts w:cs="Arial"/>
          <w:sz w:val="18"/>
          <w:szCs w:val="18"/>
        </w:rPr>
        <w:t xml:space="preserve">Mit der </w:t>
      </w:r>
      <w:r w:rsidR="00763027" w:rsidRPr="00105A94">
        <w:rPr>
          <w:rFonts w:cs="Arial"/>
          <w:sz w:val="18"/>
          <w:szCs w:val="18"/>
        </w:rPr>
        <w:t>Rücksendung</w:t>
      </w:r>
      <w:r w:rsidRPr="00105A94">
        <w:rPr>
          <w:rFonts w:cs="Arial"/>
          <w:sz w:val="18"/>
          <w:szCs w:val="18"/>
        </w:rPr>
        <w:t xml:space="preserve"> des Fragebogens kommt ein Vertrag zwischen dem Ersteller und </w:t>
      </w:r>
      <w:r w:rsidRPr="00B66B8B">
        <w:rPr>
          <w:rFonts w:cs="Arial"/>
          <w:sz w:val="18"/>
          <w:szCs w:val="18"/>
        </w:rPr>
        <w:t>der</w:t>
      </w:r>
      <w:r w:rsidRPr="00B66B8B">
        <w:rPr>
          <w:rFonts w:cs="Arial"/>
          <w:bCs/>
          <w:sz w:val="18"/>
          <w:szCs w:val="18"/>
        </w:rPr>
        <w:t xml:space="preserve"> ift</w:t>
      </w:r>
      <w:r w:rsidRPr="00105A94">
        <w:rPr>
          <w:rFonts w:cs="Arial"/>
          <w:sz w:val="18"/>
          <w:szCs w:val="18"/>
        </w:rPr>
        <w:t xml:space="preserve"> Rosenheim</w:t>
      </w:r>
      <w:r w:rsidR="00655F1E">
        <w:rPr>
          <w:rFonts w:cs="Arial"/>
          <w:sz w:val="18"/>
          <w:szCs w:val="18"/>
        </w:rPr>
        <w:t> </w:t>
      </w:r>
      <w:r w:rsidRPr="00105A94">
        <w:rPr>
          <w:rFonts w:cs="Arial"/>
          <w:sz w:val="18"/>
          <w:szCs w:val="18"/>
        </w:rPr>
        <w:t xml:space="preserve">GmbH zustande. Diesem Vertrag liegen die </w:t>
      </w:r>
      <w:hyperlink r:id="rId11" w:tgtFrame="_blank" w:history="1">
        <w:r w:rsidRPr="00105A94">
          <w:rPr>
            <w:rFonts w:cs="Arial"/>
            <w:color w:val="014C8B"/>
            <w:sz w:val="18"/>
            <w:szCs w:val="18"/>
            <w:u w:val="single"/>
          </w:rPr>
          <w:t>allgemeinen Nutzungsbedingungen</w:t>
        </w:r>
      </w:hyperlink>
      <w:r w:rsidRPr="00105A94">
        <w:rPr>
          <w:rFonts w:cs="Arial"/>
          <w:sz w:val="18"/>
          <w:szCs w:val="18"/>
        </w:rPr>
        <w:t xml:space="preserve"> für Online-Dienste, die </w:t>
      </w:r>
      <w:hyperlink r:id="rId12" w:tgtFrame="_blank" w:history="1">
        <w:r w:rsidRPr="00105A94">
          <w:rPr>
            <w:rFonts w:cs="Arial"/>
            <w:color w:val="014C8B"/>
            <w:sz w:val="18"/>
            <w:szCs w:val="18"/>
            <w:u w:val="single"/>
          </w:rPr>
          <w:t>allgemeinen Geschäftsbedingungen</w:t>
        </w:r>
      </w:hyperlink>
      <w:r w:rsidRPr="00105A94">
        <w:rPr>
          <w:rFonts w:cs="Arial"/>
          <w:sz w:val="18"/>
          <w:szCs w:val="18"/>
        </w:rPr>
        <w:t xml:space="preserve"> </w:t>
      </w:r>
      <w:r w:rsidRPr="00B66B8B">
        <w:rPr>
          <w:rFonts w:cs="Arial"/>
          <w:sz w:val="18"/>
          <w:szCs w:val="18"/>
        </w:rPr>
        <w:t>des</w:t>
      </w:r>
      <w:r w:rsidRPr="00B66B8B">
        <w:rPr>
          <w:rFonts w:cs="Arial"/>
          <w:bCs/>
          <w:sz w:val="18"/>
          <w:szCs w:val="18"/>
        </w:rPr>
        <w:t xml:space="preserve"> ift</w:t>
      </w:r>
      <w:r w:rsidRPr="00B66B8B">
        <w:rPr>
          <w:rFonts w:cs="Arial"/>
          <w:sz w:val="18"/>
          <w:szCs w:val="18"/>
        </w:rPr>
        <w:t xml:space="preserve"> Rosenheim</w:t>
      </w:r>
      <w:r w:rsidRPr="00105A94">
        <w:rPr>
          <w:rFonts w:cs="Arial"/>
          <w:sz w:val="18"/>
          <w:szCs w:val="18"/>
        </w:rPr>
        <w:t xml:space="preserve"> und die Bedingungen und Hinweise zur Verwendung von </w:t>
      </w:r>
      <w:hyperlink r:id="rId13" w:tgtFrame="_blank" w:history="1">
        <w:r w:rsidRPr="00105A94">
          <w:rPr>
            <w:rFonts w:cs="Arial"/>
            <w:color w:val="014C8B"/>
            <w:sz w:val="18"/>
            <w:szCs w:val="18"/>
            <w:u w:val="single"/>
          </w:rPr>
          <w:t>ift-Prüfdokumentationen</w:t>
        </w:r>
      </w:hyperlink>
      <w:r w:rsidRPr="00105A94">
        <w:rPr>
          <w:rFonts w:cs="Arial"/>
          <w:sz w:val="18"/>
          <w:szCs w:val="18"/>
        </w:rPr>
        <w:t xml:space="preserve"> (</w:t>
      </w:r>
      <w:bookmarkStart w:id="0" w:name="_GoBack"/>
      <w:bookmarkEnd w:id="0"/>
      <w:r w:rsidRPr="00E51A5C">
        <w:rPr>
          <w:rFonts w:cs="Arial"/>
          <w:sz w:val="18"/>
          <w:szCs w:val="18"/>
        </w:rPr>
        <w:t>inkl.</w:t>
      </w:r>
      <w:r w:rsidRPr="00E51A5C">
        <w:rPr>
          <w:rFonts w:cs="Arial"/>
          <w:bCs/>
          <w:sz w:val="18"/>
          <w:szCs w:val="18"/>
        </w:rPr>
        <w:t xml:space="preserve"> ift</w:t>
      </w:r>
      <w:r w:rsidR="00B66B8B" w:rsidRPr="00E51A5C">
        <w:rPr>
          <w:rFonts w:cs="Arial"/>
          <w:sz w:val="18"/>
          <w:szCs w:val="18"/>
        </w:rPr>
        <w:t>-</w:t>
      </w:r>
      <w:r w:rsidRPr="00E51A5C">
        <w:rPr>
          <w:rFonts w:cs="Arial"/>
          <w:sz w:val="18"/>
          <w:szCs w:val="18"/>
        </w:rPr>
        <w:t>Logo</w:t>
      </w:r>
      <w:r w:rsidR="005960D8" w:rsidRPr="00E51A5C">
        <w:rPr>
          <w:rFonts w:cs="Arial"/>
          <w:sz w:val="18"/>
          <w:szCs w:val="18"/>
        </w:rPr>
        <w:t>,</w:t>
      </w:r>
      <w:r w:rsidRPr="00E51A5C">
        <w:rPr>
          <w:rFonts w:cs="Arial"/>
          <w:sz w:val="18"/>
          <w:szCs w:val="18"/>
        </w:rPr>
        <w:t xml:space="preserve"> </w:t>
      </w:r>
      <w:r w:rsidR="005960D8" w:rsidRPr="00E51A5C">
        <w:rPr>
          <w:rFonts w:cs="Arial"/>
          <w:sz w:val="18"/>
          <w:szCs w:val="18"/>
        </w:rPr>
        <w:t>-</w:t>
      </w:r>
      <w:r w:rsidRPr="00E51A5C">
        <w:rPr>
          <w:rFonts w:cs="Arial"/>
          <w:sz w:val="18"/>
          <w:szCs w:val="18"/>
        </w:rPr>
        <w:t>Piktogramm</w:t>
      </w:r>
      <w:r w:rsidR="005960D8" w:rsidRPr="00E51A5C">
        <w:rPr>
          <w:rFonts w:cs="Arial"/>
          <w:sz w:val="18"/>
          <w:szCs w:val="18"/>
        </w:rPr>
        <w:t xml:space="preserve"> sowie EPD-Logo</w:t>
      </w:r>
      <w:r w:rsidRPr="00E51A5C">
        <w:rPr>
          <w:rFonts w:cs="Arial"/>
          <w:sz w:val="18"/>
          <w:szCs w:val="18"/>
        </w:rPr>
        <w:t>)</w:t>
      </w:r>
      <w:r w:rsidR="00017B26" w:rsidRPr="00E51A5C">
        <w:rPr>
          <w:rFonts w:cs="Arial"/>
          <w:sz w:val="18"/>
          <w:szCs w:val="18"/>
        </w:rPr>
        <w:t xml:space="preserve"> zu Grunde</w:t>
      </w:r>
      <w:r w:rsidRPr="00E51A5C">
        <w:rPr>
          <w:rFonts w:cs="Arial"/>
          <w:sz w:val="18"/>
          <w:szCs w:val="18"/>
        </w:rPr>
        <w:t>.</w:t>
      </w:r>
      <w:r w:rsidR="00197E5F" w:rsidRPr="00E51A5C">
        <w:rPr>
          <w:rFonts w:cs="Arial"/>
          <w:sz w:val="18"/>
          <w:szCs w:val="18"/>
        </w:rPr>
        <w:t xml:space="preserve"> </w:t>
      </w:r>
      <w:r w:rsidR="00C31984" w:rsidRPr="00E51A5C">
        <w:rPr>
          <w:rFonts w:cs="Arial"/>
          <w:sz w:val="18"/>
          <w:szCs w:val="18"/>
        </w:rPr>
        <w:t xml:space="preserve">Weiterhin bestätigen Sie mit Ihrer Unterschrift die Korrektheit Ihrer Angaben. Bei getätigten Falschangaben behalten wir uns rechtliche Schritte vor. </w:t>
      </w:r>
      <w:r w:rsidR="00757C2D" w:rsidRPr="00E51A5C">
        <w:rPr>
          <w:rFonts w:cs="Arial"/>
          <w:sz w:val="18"/>
          <w:szCs w:val="18"/>
        </w:rPr>
        <w:t xml:space="preserve">Der Preis pro EPD beläuft sich </w:t>
      </w:r>
      <w:r w:rsidR="00C96B16" w:rsidRPr="00E51A5C">
        <w:rPr>
          <w:rFonts w:cs="Arial"/>
          <w:sz w:val="18"/>
          <w:szCs w:val="18"/>
        </w:rPr>
        <w:t xml:space="preserve">im Fall der Übertragung für einen einzelnen Deklarationsinhaber </w:t>
      </w:r>
      <w:r w:rsidR="00757C2D" w:rsidRPr="00E51A5C">
        <w:rPr>
          <w:rFonts w:cs="Arial"/>
          <w:sz w:val="18"/>
          <w:szCs w:val="18"/>
        </w:rPr>
        <w:t xml:space="preserve">auf </w:t>
      </w:r>
      <w:r w:rsidR="00C96B16" w:rsidRPr="00E51A5C">
        <w:rPr>
          <w:rFonts w:cs="Arial"/>
          <w:sz w:val="18"/>
          <w:szCs w:val="18"/>
        </w:rPr>
        <w:t>998</w:t>
      </w:r>
      <w:r w:rsidR="00757C2D" w:rsidRPr="00E51A5C">
        <w:rPr>
          <w:rFonts w:cs="Arial"/>
          <w:sz w:val="18"/>
          <w:szCs w:val="18"/>
        </w:rPr>
        <w:t> Euro</w:t>
      </w:r>
      <w:r w:rsidR="00B806AF" w:rsidRPr="00E51A5C">
        <w:rPr>
          <w:rFonts w:cs="Arial"/>
          <w:sz w:val="18"/>
          <w:szCs w:val="18"/>
        </w:rPr>
        <w:t xml:space="preserve"> für BF-/ift-Mitglieder und 1.598 € für Nicht-Mitglieder</w:t>
      </w:r>
      <w:r w:rsidR="00D55472" w:rsidRPr="00E51A5C">
        <w:rPr>
          <w:rFonts w:cs="Arial"/>
          <w:sz w:val="18"/>
          <w:szCs w:val="18"/>
        </w:rPr>
        <w:t>.</w:t>
      </w:r>
      <w:r w:rsidR="00444BBA" w:rsidRPr="00E51A5C">
        <w:rPr>
          <w:rFonts w:cs="Arial"/>
          <w:sz w:val="18"/>
          <w:szCs w:val="18"/>
        </w:rPr>
        <w:t xml:space="preserve"> Ebenso wird die Ausstellung von Sprachvarianten pro Dokument in Rechnung gestellt.</w:t>
      </w:r>
    </w:p>
    <w:p w14:paraId="34F36B46" w14:textId="77777777" w:rsidR="00B66B8B" w:rsidRPr="00E51A5C" w:rsidRDefault="00B66B8B" w:rsidP="00757C2D">
      <w:pPr>
        <w:pStyle w:val="11Block"/>
        <w:spacing w:line="240" w:lineRule="auto"/>
        <w:rPr>
          <w:rFonts w:cs="Arial"/>
          <w:sz w:val="18"/>
          <w:szCs w:val="18"/>
        </w:rPr>
      </w:pPr>
    </w:p>
    <w:p w14:paraId="78DC91F1" w14:textId="6F70C606" w:rsidR="00B66B8B" w:rsidRDefault="00C96B16" w:rsidP="00757C2D">
      <w:pPr>
        <w:pStyle w:val="11Block"/>
        <w:spacing w:line="240" w:lineRule="auto"/>
        <w:rPr>
          <w:rFonts w:cs="Arial"/>
          <w:sz w:val="18"/>
          <w:szCs w:val="18"/>
        </w:rPr>
      </w:pPr>
      <w:r w:rsidRPr="00E51A5C">
        <w:rPr>
          <w:rFonts w:cs="Arial"/>
          <w:sz w:val="18"/>
          <w:szCs w:val="18"/>
        </w:rPr>
        <w:t xml:space="preserve">Im Fall einer Übertragung mit weiteren Deklarationsinhabern beläuft sich der Preis je EPD </w:t>
      </w:r>
      <w:r w:rsidR="00D55472" w:rsidRPr="00E51A5C">
        <w:rPr>
          <w:rFonts w:cs="Arial"/>
          <w:sz w:val="18"/>
          <w:szCs w:val="18"/>
        </w:rPr>
        <w:t xml:space="preserve">mit bis zu zwei Deklarationsinhabern </w:t>
      </w:r>
      <w:r w:rsidR="00FA6E1D" w:rsidRPr="00E51A5C">
        <w:rPr>
          <w:rFonts w:cs="Arial"/>
          <w:sz w:val="18"/>
          <w:szCs w:val="18"/>
        </w:rPr>
        <w:t xml:space="preserve">ebenfalls </w:t>
      </w:r>
      <w:r w:rsidRPr="00E51A5C">
        <w:rPr>
          <w:rFonts w:cs="Arial"/>
          <w:sz w:val="18"/>
          <w:szCs w:val="18"/>
        </w:rPr>
        <w:t>auf 998 €</w:t>
      </w:r>
      <w:r w:rsidR="00B806AF" w:rsidRPr="00E51A5C">
        <w:rPr>
          <w:rFonts w:cs="Arial"/>
          <w:sz w:val="18"/>
          <w:szCs w:val="18"/>
        </w:rPr>
        <w:t xml:space="preserve"> (Mitglied) bzw. 1.598 € (Nicht-Mitglied)</w:t>
      </w:r>
      <w:r w:rsidR="00D55472" w:rsidRPr="00E51A5C">
        <w:rPr>
          <w:rFonts w:cs="Arial"/>
          <w:sz w:val="18"/>
          <w:szCs w:val="18"/>
        </w:rPr>
        <w:t xml:space="preserve">. Für weitere genannte Deklarationsinhaber gilt eine Preisstaffelung. Je angefangene Gruppe fünf weiterer Deklarationsinhaber werden </w:t>
      </w:r>
      <w:r w:rsidR="00BE544A" w:rsidRPr="00E51A5C">
        <w:rPr>
          <w:rFonts w:cs="Arial"/>
          <w:sz w:val="18"/>
          <w:szCs w:val="18"/>
        </w:rPr>
        <w:t>jeweils</w:t>
      </w:r>
      <w:r w:rsidR="00D55472" w:rsidRPr="00E51A5C">
        <w:rPr>
          <w:rFonts w:cs="Arial"/>
          <w:sz w:val="18"/>
          <w:szCs w:val="18"/>
        </w:rPr>
        <w:t xml:space="preserve"> 2.495 €</w:t>
      </w:r>
      <w:r w:rsidR="00B806AF" w:rsidRPr="00E51A5C">
        <w:rPr>
          <w:rFonts w:cs="Arial"/>
          <w:sz w:val="18"/>
          <w:szCs w:val="18"/>
        </w:rPr>
        <w:t xml:space="preserve"> (Mitglied) bzw. 3.995 € (Nicht-Mitglied)</w:t>
      </w:r>
      <w:r w:rsidR="00D55472" w:rsidRPr="00E51A5C">
        <w:rPr>
          <w:rFonts w:cs="Arial"/>
          <w:sz w:val="18"/>
          <w:szCs w:val="18"/>
        </w:rPr>
        <w:t xml:space="preserve"> verrechnet</w:t>
      </w:r>
      <w:r w:rsidR="00D55472">
        <w:rPr>
          <w:rFonts w:cs="Arial"/>
          <w:sz w:val="18"/>
          <w:szCs w:val="18"/>
        </w:rPr>
        <w:t xml:space="preserve">. </w:t>
      </w:r>
      <w:r w:rsidR="008E5EAF">
        <w:rPr>
          <w:rFonts w:cs="Arial"/>
          <w:sz w:val="18"/>
          <w:szCs w:val="18"/>
        </w:rPr>
        <w:t xml:space="preserve">Die genannte Preisstaffelung gilt für die Erstausstellung der EPD. Sofern nach abgeschlossener Erstausstellung, die Aufnahme weitere Deklarationsinhaber erfolgt, </w:t>
      </w:r>
      <w:r w:rsidR="00B66B8B">
        <w:rPr>
          <w:rFonts w:cs="Arial"/>
          <w:sz w:val="18"/>
          <w:szCs w:val="18"/>
        </w:rPr>
        <w:t xml:space="preserve">wird dies gesondert verrechnet. Bei Interesse an einer Übertragung mit weiteren Deklarationsinhabern, stellen Sie bitte direkt eine Anfrage an </w:t>
      </w:r>
      <w:hyperlink r:id="rId14" w:history="1">
        <w:r w:rsidR="00B66B8B" w:rsidRPr="00BB1867">
          <w:rPr>
            <w:rStyle w:val="Hyperlink"/>
            <w:rFonts w:cs="Arial"/>
            <w:sz w:val="18"/>
            <w:szCs w:val="18"/>
          </w:rPr>
          <w:t>nachhaltigkeit@ift-rosenheim.de</w:t>
        </w:r>
      </w:hyperlink>
      <w:r w:rsidR="00B66B8B">
        <w:rPr>
          <w:rFonts w:cs="Arial"/>
          <w:sz w:val="18"/>
          <w:szCs w:val="18"/>
        </w:rPr>
        <w:t>, da das Bestellverfahren in diesem Fall vom Standardvorgehen abweicht.</w:t>
      </w:r>
    </w:p>
    <w:p w14:paraId="6000D32E" w14:textId="77777777" w:rsidR="00B66B8B" w:rsidRDefault="00B66B8B" w:rsidP="00757C2D">
      <w:pPr>
        <w:pStyle w:val="11Block"/>
        <w:spacing w:line="240" w:lineRule="auto"/>
        <w:rPr>
          <w:rFonts w:cs="Arial"/>
          <w:sz w:val="18"/>
          <w:szCs w:val="18"/>
        </w:rPr>
      </w:pPr>
    </w:p>
    <w:p w14:paraId="56C450B6" w14:textId="40D7C403" w:rsidR="00757C2D" w:rsidRDefault="00D55472" w:rsidP="00757C2D">
      <w:pPr>
        <w:pStyle w:val="11Block"/>
        <w:spacing w:line="240" w:lineRule="auto"/>
        <w:rPr>
          <w:rFonts w:cs="Arial"/>
          <w:sz w:val="18"/>
          <w:szCs w:val="18"/>
        </w:rPr>
      </w:pPr>
      <w:r>
        <w:rPr>
          <w:rFonts w:cs="Arial"/>
          <w:sz w:val="18"/>
          <w:szCs w:val="18"/>
        </w:rPr>
        <w:t xml:space="preserve">Die genannten Preise sind Netto-Preise </w:t>
      </w:r>
      <w:r w:rsidRPr="00D55472">
        <w:rPr>
          <w:rFonts w:cs="Arial"/>
          <w:sz w:val="18"/>
          <w:szCs w:val="18"/>
        </w:rPr>
        <w:t>zuzüglich 19 % Mehrwegsteuer.</w:t>
      </w:r>
    </w:p>
    <w:p w14:paraId="79161F09" w14:textId="77777777" w:rsidR="00D55472" w:rsidRDefault="00D55472" w:rsidP="00757C2D">
      <w:pPr>
        <w:pStyle w:val="11Block"/>
        <w:spacing w:line="240" w:lineRule="auto"/>
        <w:rPr>
          <w:rFonts w:cs="Arial"/>
          <w:sz w:val="18"/>
          <w:szCs w:val="18"/>
        </w:rPr>
      </w:pPr>
    </w:p>
    <w:p w14:paraId="44594BAE" w14:textId="77777777" w:rsidR="005960D8" w:rsidRDefault="005960D8" w:rsidP="005960D8">
      <w:pPr>
        <w:pStyle w:val="11Block"/>
        <w:spacing w:line="240" w:lineRule="auto"/>
        <w:rPr>
          <w:rFonts w:cs="Arial"/>
          <w:sz w:val="18"/>
          <w:szCs w:val="18"/>
        </w:rPr>
      </w:pPr>
    </w:p>
    <w:p w14:paraId="30B92BD4" w14:textId="59CCA896" w:rsidR="005960D8" w:rsidRDefault="00D3630E" w:rsidP="005960D8">
      <w:pPr>
        <w:pStyle w:val="11Block"/>
        <w:spacing w:line="240" w:lineRule="auto"/>
        <w:rPr>
          <w:rFonts w:cs="Arial"/>
          <w:sz w:val="18"/>
          <w:szCs w:val="18"/>
        </w:rPr>
      </w:pPr>
      <w:r w:rsidRPr="00105A94">
        <w:rPr>
          <w:rFonts w:cs="Arial"/>
          <w:sz w:val="18"/>
          <w:szCs w:val="18"/>
        </w:rPr>
        <w:t>Sämtliche durch die</w:t>
      </w:r>
      <w:r w:rsidRPr="00105A94">
        <w:rPr>
          <w:rFonts w:cs="Arial"/>
          <w:b/>
          <w:bCs/>
          <w:sz w:val="18"/>
          <w:szCs w:val="18"/>
        </w:rPr>
        <w:t xml:space="preserve"> </w:t>
      </w:r>
      <w:r w:rsidRPr="00017B5A">
        <w:rPr>
          <w:rFonts w:cs="Arial"/>
          <w:bCs/>
          <w:sz w:val="18"/>
          <w:szCs w:val="18"/>
        </w:rPr>
        <w:t>ift</w:t>
      </w:r>
      <w:r w:rsidRPr="00BF6AD6">
        <w:rPr>
          <w:rFonts w:cs="Arial"/>
          <w:sz w:val="18"/>
          <w:szCs w:val="18"/>
        </w:rPr>
        <w:t xml:space="preserve"> </w:t>
      </w:r>
      <w:r w:rsidRPr="00105A94">
        <w:rPr>
          <w:rFonts w:cs="Arial"/>
          <w:sz w:val="18"/>
          <w:szCs w:val="18"/>
        </w:rPr>
        <w:t xml:space="preserve">Rosenheim </w:t>
      </w:r>
      <w:r w:rsidRPr="00D55472">
        <w:rPr>
          <w:rFonts w:cs="Arial"/>
          <w:sz w:val="18"/>
          <w:szCs w:val="18"/>
        </w:rPr>
        <w:t xml:space="preserve">GmbH erstellten Muster-EPDs werden auf der Seite </w:t>
      </w:r>
      <w:hyperlink r:id="rId15" w:anchor="tx-solr-search-epd" w:history="1">
        <w:r w:rsidR="00D55472" w:rsidRPr="00D55472">
          <w:rPr>
            <w:rStyle w:val="Hyperlink"/>
            <w:sz w:val="18"/>
            <w:szCs w:val="18"/>
          </w:rPr>
          <w:t>Erstellte EPDs - ift Rosenheim (ift-rosenheim.de)</w:t>
        </w:r>
      </w:hyperlink>
      <w:r w:rsidRPr="00D55472">
        <w:rPr>
          <w:rFonts w:cs="Arial"/>
          <w:sz w:val="18"/>
          <w:szCs w:val="18"/>
        </w:rPr>
        <w:t xml:space="preserve"> veröff</w:t>
      </w:r>
      <w:r w:rsidRPr="00105A94">
        <w:rPr>
          <w:rFonts w:cs="Arial"/>
          <w:sz w:val="18"/>
          <w:szCs w:val="18"/>
        </w:rPr>
        <w:t>entlicht. Eine Anonymisierung erfolgt nicht. Voraussetzung für die Erstellung und Übersendung der Muster-EPD ist also die Einwilligung des Nutzers/zukünftigen Deklarationsinhabers in die Veröffentlichung der für ihn erstellten Muster-EPD.</w:t>
      </w:r>
      <w:r w:rsidRPr="00105A94">
        <w:rPr>
          <w:rFonts w:cs="Arial"/>
          <w:b/>
          <w:bCs/>
          <w:sz w:val="18"/>
          <w:szCs w:val="18"/>
        </w:rPr>
        <w:t xml:space="preserve"> Diese Einwilligung wird mit dem versendeten Auftragsangebot des Nutzers erteilt.</w:t>
      </w:r>
      <w:r w:rsidRPr="00105A94">
        <w:rPr>
          <w:rFonts w:cs="Arial"/>
          <w:sz w:val="18"/>
          <w:szCs w:val="18"/>
        </w:rPr>
        <w:t xml:space="preserve"> Der Nutzer bestätigt, dass er berechtigt ist, im Auftrag des zukünftigen Deklarationsinhabers zu handeln. Damit gelten alle von dem Nutzer hier abgegebenen Erklärungen, einschließlich dieser Erklärung, auch für und gegen den zukünftigen Deklarationsinhaber.</w:t>
      </w:r>
    </w:p>
    <w:p w14:paraId="4AD320C8" w14:textId="77777777" w:rsidR="005960D8" w:rsidRDefault="005960D8" w:rsidP="005960D8">
      <w:pPr>
        <w:pStyle w:val="11Block"/>
        <w:spacing w:line="240" w:lineRule="auto"/>
        <w:rPr>
          <w:rFonts w:cs="Arial"/>
          <w:szCs w:val="18"/>
        </w:rPr>
      </w:pPr>
    </w:p>
    <w:p w14:paraId="209D7E69" w14:textId="77777777" w:rsidR="00FF09B6" w:rsidRDefault="00FF09B6" w:rsidP="005960D8">
      <w:pPr>
        <w:pStyle w:val="11Block"/>
        <w:spacing w:line="240" w:lineRule="auto"/>
        <w:rPr>
          <w:rFonts w:cs="Arial"/>
          <w:szCs w:val="18"/>
        </w:rPr>
      </w:pPr>
    </w:p>
    <w:p w14:paraId="55074F3F" w14:textId="77777777" w:rsidR="00FF09B6" w:rsidRPr="00FF09B6" w:rsidRDefault="00FF09B6" w:rsidP="005960D8">
      <w:pPr>
        <w:pStyle w:val="11Block"/>
        <w:spacing w:line="240" w:lineRule="auto"/>
        <w:rPr>
          <w:rFonts w:cs="Arial"/>
          <w:szCs w:val="18"/>
        </w:rPr>
      </w:pPr>
    </w:p>
    <w:p w14:paraId="1477FA35" w14:textId="77777777" w:rsidR="00D3630E" w:rsidRPr="00FF09B6" w:rsidRDefault="00D3630E" w:rsidP="005960D8">
      <w:pPr>
        <w:pStyle w:val="11Block"/>
        <w:spacing w:line="240" w:lineRule="auto"/>
        <w:rPr>
          <w:rFonts w:cs="Arial"/>
          <w:sz w:val="20"/>
          <w:szCs w:val="16"/>
        </w:rPr>
      </w:pPr>
      <w:r w:rsidRPr="00FF09B6">
        <w:rPr>
          <w:rFonts w:cs="Arial"/>
          <w:szCs w:val="18"/>
        </w:rPr>
        <w:t>Ich bestätige hiermit die obenstehenden Bedingungen.</w:t>
      </w:r>
    </w:p>
    <w:p w14:paraId="59C68052" w14:textId="77777777" w:rsidR="00FF09B6" w:rsidRDefault="00FF09B6" w:rsidP="005960D8">
      <w:pPr>
        <w:pStyle w:val="11Block"/>
        <w:spacing w:line="240" w:lineRule="auto"/>
        <w:rPr>
          <w:rFonts w:cs="Arial"/>
          <w:szCs w:val="16"/>
        </w:rPr>
      </w:pPr>
    </w:p>
    <w:p w14:paraId="2F35A50E" w14:textId="77777777" w:rsidR="00FF09B6" w:rsidRDefault="00FF09B6" w:rsidP="005960D8">
      <w:pPr>
        <w:pStyle w:val="11Block"/>
        <w:spacing w:line="240" w:lineRule="auto"/>
        <w:rPr>
          <w:rFonts w:cs="Arial"/>
          <w:szCs w:val="16"/>
        </w:rPr>
      </w:pPr>
    </w:p>
    <w:sdt>
      <w:sdtPr>
        <w:rPr>
          <w:rFonts w:cs="Arial"/>
          <w:szCs w:val="16"/>
        </w:rPr>
        <w:id w:val="1959524957"/>
        <w:placeholder>
          <w:docPart w:val="60389F76874D4C2EA26CCA19F78A038B"/>
        </w:placeholder>
        <w:showingPlcHdr/>
        <w:text/>
      </w:sdtPr>
      <w:sdtEndPr/>
      <w:sdtContent>
        <w:p w14:paraId="3809C6B4" w14:textId="77777777" w:rsidR="00FF09B6" w:rsidRDefault="00FF09B6" w:rsidP="005960D8">
          <w:pPr>
            <w:pStyle w:val="11Block"/>
            <w:spacing w:line="240" w:lineRule="auto"/>
            <w:rPr>
              <w:rFonts w:cs="Arial"/>
              <w:szCs w:val="16"/>
            </w:rPr>
          </w:pPr>
          <w:r w:rsidRPr="00175BAB">
            <w:rPr>
              <w:rStyle w:val="Platzhaltertext"/>
            </w:rPr>
            <w:t>Klicken oder tippen Sie hier, um Text einzugeben.</w:t>
          </w:r>
        </w:p>
      </w:sdtContent>
    </w:sdt>
    <w:p w14:paraId="6A18BF34" w14:textId="77777777" w:rsidR="00FF09B6" w:rsidRPr="00FF09B6" w:rsidRDefault="00FF09B6" w:rsidP="005960D8">
      <w:pPr>
        <w:pStyle w:val="11Block"/>
        <w:spacing w:line="240" w:lineRule="auto"/>
        <w:rPr>
          <w:rFonts w:cs="Arial"/>
          <w:szCs w:val="16"/>
        </w:rPr>
      </w:pPr>
      <w:r w:rsidRPr="00FF09B6">
        <w:rPr>
          <w:rFonts w:cs="Arial"/>
          <w:noProof/>
          <w:szCs w:val="16"/>
          <w:lang w:val="en-GB" w:eastAsia="en-GB"/>
        </w:rPr>
        <mc:AlternateContent>
          <mc:Choice Requires="wps">
            <w:drawing>
              <wp:anchor distT="0" distB="0" distL="114300" distR="114300" simplePos="0" relativeHeight="251666432" behindDoc="0" locked="0" layoutInCell="1" allowOverlap="1" wp14:anchorId="2016F96F" wp14:editId="2C6BCA47">
                <wp:simplePos x="0" y="0"/>
                <wp:positionH relativeFrom="column">
                  <wp:posOffset>13969</wp:posOffset>
                </wp:positionH>
                <wp:positionV relativeFrom="paragraph">
                  <wp:posOffset>92710</wp:posOffset>
                </wp:positionV>
                <wp:extent cx="2049145" cy="1270"/>
                <wp:effectExtent l="0" t="0" r="27305" b="36830"/>
                <wp:wrapNone/>
                <wp:docPr id="2" name="Gerader Verbinder 2"/>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F5E3E" id="Gerader Verbinde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7.3pt" to="162.4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" strokecolor="black [3200]" strokeweight=".5pt">
                <v:stroke joinstyle="miter"/>
              </v:line>
            </w:pict>
          </mc:Fallback>
        </mc:AlternateContent>
      </w:r>
    </w:p>
    <w:p w14:paraId="526C2999" w14:textId="77777777" w:rsidR="00FF09B6" w:rsidRPr="00FF09B6" w:rsidRDefault="00FF09B6" w:rsidP="005960D8">
      <w:pPr>
        <w:pStyle w:val="11Block"/>
        <w:spacing w:line="240" w:lineRule="auto"/>
        <w:rPr>
          <w:rFonts w:cs="Arial"/>
          <w:sz w:val="24"/>
        </w:rPr>
      </w:pPr>
      <w:r>
        <w:rPr>
          <w:rFonts w:cs="Arial"/>
        </w:rPr>
        <w:t>Ort, Datum</w:t>
      </w:r>
    </w:p>
    <w:p w14:paraId="1A84A827" w14:textId="77777777" w:rsidR="00FF09B6" w:rsidRPr="00FF09B6" w:rsidRDefault="00FF09B6" w:rsidP="005960D8">
      <w:pPr>
        <w:pStyle w:val="11Block"/>
        <w:spacing w:line="240" w:lineRule="auto"/>
        <w:rPr>
          <w:rFonts w:cs="Arial"/>
          <w:szCs w:val="16"/>
        </w:rPr>
      </w:pPr>
    </w:p>
    <w:p w14:paraId="6E33A446" w14:textId="77777777" w:rsidR="00FF09B6" w:rsidRPr="00FF09B6" w:rsidRDefault="00FF09B6" w:rsidP="005960D8">
      <w:pPr>
        <w:pStyle w:val="11Block"/>
        <w:spacing w:line="240" w:lineRule="auto"/>
        <w:rPr>
          <w:rFonts w:cs="Arial"/>
          <w:szCs w:val="16"/>
        </w:rPr>
      </w:pPr>
    </w:p>
    <w:p w14:paraId="4E3215E7" w14:textId="77777777" w:rsidR="00FF09B6" w:rsidRPr="00FF09B6" w:rsidRDefault="00FF09B6" w:rsidP="005960D8">
      <w:pPr>
        <w:pStyle w:val="11Block"/>
        <w:spacing w:line="240" w:lineRule="auto"/>
        <w:rPr>
          <w:rFonts w:cs="Arial"/>
          <w:szCs w:val="16"/>
        </w:rPr>
      </w:pPr>
    </w:p>
    <w:p w14:paraId="727F1E26" w14:textId="77777777" w:rsidR="00FF09B6" w:rsidRPr="00FF09B6" w:rsidRDefault="00FF09B6" w:rsidP="005960D8">
      <w:pPr>
        <w:pStyle w:val="11Block"/>
        <w:spacing w:line="240" w:lineRule="auto"/>
        <w:rPr>
          <w:rFonts w:cs="Arial"/>
          <w:szCs w:val="16"/>
        </w:rPr>
      </w:pPr>
      <w:r w:rsidRPr="00FF09B6">
        <w:rPr>
          <w:rFonts w:cs="Arial"/>
          <w:noProof/>
          <w:szCs w:val="16"/>
          <w:lang w:val="en-GB" w:eastAsia="en-GB"/>
        </w:rPr>
        <mc:AlternateContent>
          <mc:Choice Requires="wps">
            <w:drawing>
              <wp:anchor distT="0" distB="0" distL="114300" distR="114300" simplePos="0" relativeHeight="251668480" behindDoc="0" locked="0" layoutInCell="1" allowOverlap="1" wp14:anchorId="3E3BCD0D" wp14:editId="17363B99">
                <wp:simplePos x="0" y="0"/>
                <wp:positionH relativeFrom="column">
                  <wp:posOffset>15108</wp:posOffset>
                </wp:positionH>
                <wp:positionV relativeFrom="paragraph">
                  <wp:posOffset>110116</wp:posOffset>
                </wp:positionV>
                <wp:extent cx="2049145" cy="1270"/>
                <wp:effectExtent l="0" t="0" r="27305" b="36830"/>
                <wp:wrapNone/>
                <wp:docPr id="4" name="Gerader Verbinder 4"/>
                <wp:cNvGraphicFramePr/>
                <a:graphic xmlns:a="http://schemas.openxmlformats.org/drawingml/2006/main">
                  <a:graphicData uri="http://schemas.microsoft.com/office/word/2010/wordprocessingShape">
                    <wps:wsp>
                      <wps:cNvCnPr/>
                      <wps:spPr>
                        <a:xfrm>
                          <a:off x="0" y="0"/>
                          <a:ext cx="204914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7F360" id="Gerader Verbinde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8.65pt" to="162.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" strokecolor="black [3200]" strokeweight=".5pt">
                <v:stroke joinstyle="miter"/>
              </v:line>
            </w:pict>
          </mc:Fallback>
        </mc:AlternateContent>
      </w:r>
    </w:p>
    <w:p w14:paraId="11B492D7" w14:textId="77777777" w:rsidR="00D3630E" w:rsidRPr="00FF09B6" w:rsidRDefault="00D3630E" w:rsidP="005960D8">
      <w:pPr>
        <w:pStyle w:val="11Block"/>
        <w:spacing w:line="240" w:lineRule="auto"/>
        <w:rPr>
          <w:rFonts w:cs="Arial"/>
        </w:rPr>
      </w:pPr>
      <w:r w:rsidRPr="00FF09B6">
        <w:rPr>
          <w:rFonts w:cs="Arial"/>
        </w:rPr>
        <w:t>Unterschrift</w:t>
      </w:r>
    </w:p>
    <w:sectPr w:rsidR="00D3630E" w:rsidRPr="00FF09B6" w:rsidSect="005960D8">
      <w:headerReference w:type="default" r:id="rId16"/>
      <w:footerReference w:type="even" r:id="rId17"/>
      <w:footerReference w:type="default" r:id="rId18"/>
      <w:headerReference w:type="first" r:id="rId19"/>
      <w:pgSz w:w="11907" w:h="16840"/>
      <w:pgMar w:top="1418" w:right="1418" w:bottom="1134" w:left="1418" w:header="680"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AFEA" w14:textId="77777777" w:rsidR="008F6225" w:rsidRDefault="008F6225">
      <w:r>
        <w:separator/>
      </w:r>
    </w:p>
  </w:endnote>
  <w:endnote w:type="continuationSeparator" w:id="0">
    <w:p w14:paraId="1F17ABCB" w14:textId="77777777" w:rsidR="008F6225" w:rsidRDefault="008F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93CA" w14:textId="77777777"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C1356">
      <w:rPr>
        <w:rStyle w:val="Seitenzahl"/>
        <w:noProof/>
      </w:rPr>
      <w:t>4</w:t>
    </w:r>
    <w:r>
      <w:rPr>
        <w:rStyle w:val="Seitenzahl"/>
      </w:rPr>
      <w:fldChar w:fldCharType="end"/>
    </w:r>
  </w:p>
  <w:p w14:paraId="23479103" w14:textId="77777777" w:rsidR="00FB0F24" w:rsidRDefault="00FB0F24" w:rsidP="00FB0F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94E3" w14:textId="6725673A" w:rsidR="00FB0F24" w:rsidRDefault="00FB0F24" w:rsidP="0002549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B2093">
      <w:rPr>
        <w:rStyle w:val="Seitenzahl"/>
        <w:noProof/>
      </w:rPr>
      <w:t>6</w:t>
    </w:r>
    <w:r>
      <w:rPr>
        <w:rStyle w:val="Seitenzahl"/>
      </w:rPr>
      <w:fldChar w:fldCharType="end"/>
    </w:r>
  </w:p>
  <w:p w14:paraId="0F577FEA" w14:textId="77777777" w:rsidR="00CA78E3" w:rsidRDefault="00CA78E3" w:rsidP="00FB0F24">
    <w:pPr>
      <w:ind w:right="360"/>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97CC" w14:textId="77777777" w:rsidR="008F6225" w:rsidRDefault="008F6225">
      <w:r>
        <w:separator/>
      </w:r>
    </w:p>
  </w:footnote>
  <w:footnote w:type="continuationSeparator" w:id="0">
    <w:p w14:paraId="20ADEF71" w14:textId="77777777" w:rsidR="008F6225" w:rsidRDefault="008F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9441" w14:textId="77777777" w:rsidR="0053426B" w:rsidRDefault="0053426B" w:rsidP="0053426B">
    <w:pPr>
      <w:pStyle w:val="Kopfzeile"/>
      <w:tabs>
        <w:tab w:val="left" w:pos="2970"/>
      </w:tabs>
      <w:rPr>
        <w:b/>
        <w:sz w:val="24"/>
        <w:szCs w:val="24"/>
      </w:rPr>
    </w:pPr>
    <w:r>
      <w:rPr>
        <w:b/>
        <w:sz w:val="24"/>
        <w:szCs w:val="24"/>
      </w:rPr>
      <w:t xml:space="preserve">Bestellung – </w:t>
    </w:r>
    <w:r w:rsidRPr="007B4987">
      <w:rPr>
        <w:b/>
        <w:sz w:val="24"/>
        <w:szCs w:val="24"/>
      </w:rPr>
      <w:t>M-EPD „Floatglas, Einscheibensicherheitsglas, heißgelager</w:t>
    </w:r>
    <w:r>
      <w:rPr>
        <w:b/>
        <w:sz w:val="24"/>
        <w:szCs w:val="24"/>
      </w:rPr>
      <w:t>-</w:t>
    </w:r>
  </w:p>
  <w:p w14:paraId="7D49439F" w14:textId="77777777" w:rsidR="0053426B" w:rsidRDefault="0053426B" w:rsidP="0053426B">
    <w:pPr>
      <w:pStyle w:val="Kopfzeile"/>
      <w:tabs>
        <w:tab w:val="left" w:pos="2970"/>
      </w:tabs>
      <w:rPr>
        <w:b/>
        <w:sz w:val="24"/>
        <w:szCs w:val="24"/>
      </w:rPr>
    </w:pPr>
    <w:r>
      <w:rPr>
        <w:b/>
        <w:sz w:val="24"/>
        <w:szCs w:val="24"/>
      </w:rPr>
      <w:t>tes Einscheibensicherheits</w:t>
    </w:r>
    <w:r w:rsidRPr="007B4987">
      <w:rPr>
        <w:b/>
        <w:sz w:val="24"/>
        <w:szCs w:val="24"/>
      </w:rPr>
      <w:t>glas und teilvorgespanntes Glas“</w:t>
    </w:r>
    <w:r w:rsidRPr="0053426B">
      <w:rPr>
        <w:b/>
        <w:bCs/>
        <w:sz w:val="24"/>
        <w:szCs w:val="24"/>
      </w:rPr>
      <w:t xml:space="preserve"> </w:t>
    </w:r>
    <w:r w:rsidRPr="0053426B">
      <w:rPr>
        <w:rFonts w:cs="Arial"/>
        <w:b/>
        <w:bCs/>
        <w:sz w:val="24"/>
        <w:szCs w:val="24"/>
      </w:rPr>
      <w:t>̶</w:t>
    </w:r>
  </w:p>
  <w:p w14:paraId="7EB42BEF" w14:textId="77777777" w:rsidR="0053426B" w:rsidRPr="007B4987" w:rsidRDefault="0053426B" w:rsidP="0053426B">
    <w:pPr>
      <w:pStyle w:val="Kopfzeile"/>
      <w:tabs>
        <w:tab w:val="left" w:pos="2970"/>
      </w:tabs>
      <w:rPr>
        <w:b/>
        <w:sz w:val="24"/>
        <w:szCs w:val="24"/>
      </w:rPr>
    </w:pPr>
    <w:r w:rsidRPr="007B4987">
      <w:rPr>
        <w:b/>
        <w:sz w:val="24"/>
        <w:szCs w:val="24"/>
      </w:rPr>
      <w:t>M-EPD-</w:t>
    </w:r>
    <w:r>
      <w:rPr>
        <w:b/>
        <w:sz w:val="24"/>
        <w:szCs w:val="24"/>
      </w:rPr>
      <w:t>FEG-</w:t>
    </w:r>
    <w:r w:rsidRPr="007B4987">
      <w:rPr>
        <w:b/>
        <w:sz w:val="24"/>
        <w:szCs w:val="24"/>
      </w:rPr>
      <w:t>001000, Version 2024</w:t>
    </w:r>
  </w:p>
  <w:p w14:paraId="59431AC6" w14:textId="77777777" w:rsidR="005960D8" w:rsidRPr="00E52B2C" w:rsidRDefault="005960D8" w:rsidP="00E52B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9808" w14:textId="77777777" w:rsidR="007B4987" w:rsidRDefault="007B4987" w:rsidP="005960D8">
    <w:pPr>
      <w:pStyle w:val="Kopfzeile"/>
      <w:tabs>
        <w:tab w:val="left" w:pos="2970"/>
      </w:tabs>
      <w:rPr>
        <w:b/>
        <w:sz w:val="24"/>
        <w:szCs w:val="24"/>
      </w:rPr>
    </w:pPr>
    <w:r>
      <w:rPr>
        <w:b/>
        <w:sz w:val="24"/>
        <w:szCs w:val="24"/>
      </w:rPr>
      <w:t xml:space="preserve">Bestellung – </w:t>
    </w:r>
    <w:r w:rsidR="006D119F" w:rsidRPr="007B4987">
      <w:rPr>
        <w:b/>
        <w:sz w:val="24"/>
        <w:szCs w:val="24"/>
      </w:rPr>
      <w:t>M-</w:t>
    </w:r>
    <w:r w:rsidR="005960D8" w:rsidRPr="007B4987">
      <w:rPr>
        <w:b/>
        <w:sz w:val="24"/>
        <w:szCs w:val="24"/>
      </w:rPr>
      <w:t xml:space="preserve">EPD </w:t>
    </w:r>
    <w:r w:rsidRPr="007B4987">
      <w:rPr>
        <w:b/>
        <w:sz w:val="24"/>
        <w:szCs w:val="24"/>
      </w:rPr>
      <w:t>„Floatglas, Einscheibensicherheitsglas, heißgelager</w:t>
    </w:r>
    <w:r>
      <w:rPr>
        <w:b/>
        <w:sz w:val="24"/>
        <w:szCs w:val="24"/>
      </w:rPr>
      <w:t>-</w:t>
    </w:r>
  </w:p>
  <w:p w14:paraId="5B70F5BA" w14:textId="01F2A13E" w:rsidR="007B4987" w:rsidRDefault="007B4987" w:rsidP="005960D8">
    <w:pPr>
      <w:pStyle w:val="Kopfzeile"/>
      <w:tabs>
        <w:tab w:val="left" w:pos="2970"/>
      </w:tabs>
      <w:rPr>
        <w:b/>
        <w:sz w:val="24"/>
        <w:szCs w:val="24"/>
      </w:rPr>
    </w:pPr>
    <w:r>
      <w:rPr>
        <w:b/>
        <w:sz w:val="24"/>
        <w:szCs w:val="24"/>
      </w:rPr>
      <w:t>tes Einscheibensicherheits</w:t>
    </w:r>
    <w:r w:rsidRPr="007B4987">
      <w:rPr>
        <w:b/>
        <w:sz w:val="24"/>
        <w:szCs w:val="24"/>
      </w:rPr>
      <w:t>glas und teilvorgespanntes Glas“</w:t>
    </w:r>
    <w:r w:rsidR="0053426B" w:rsidRPr="0053426B">
      <w:rPr>
        <w:b/>
        <w:bCs/>
        <w:sz w:val="24"/>
        <w:szCs w:val="24"/>
      </w:rPr>
      <w:t xml:space="preserve"> </w:t>
    </w:r>
    <w:r w:rsidR="0053426B" w:rsidRPr="0053426B">
      <w:rPr>
        <w:rFonts w:cs="Arial"/>
        <w:b/>
        <w:bCs/>
        <w:sz w:val="24"/>
        <w:szCs w:val="24"/>
      </w:rPr>
      <w:t>̶</w:t>
    </w:r>
  </w:p>
  <w:p w14:paraId="7A68B64C" w14:textId="53617700" w:rsidR="005960D8" w:rsidRPr="007B4987" w:rsidRDefault="007B4987" w:rsidP="005960D8">
    <w:pPr>
      <w:pStyle w:val="Kopfzeile"/>
      <w:tabs>
        <w:tab w:val="left" w:pos="2970"/>
      </w:tabs>
      <w:rPr>
        <w:b/>
        <w:sz w:val="24"/>
        <w:szCs w:val="24"/>
      </w:rPr>
    </w:pPr>
    <w:r w:rsidRPr="007B4987">
      <w:rPr>
        <w:b/>
        <w:sz w:val="24"/>
        <w:szCs w:val="24"/>
      </w:rPr>
      <w:t>M-EPD-</w:t>
    </w:r>
    <w:r w:rsidR="00BF6AD6">
      <w:rPr>
        <w:b/>
        <w:sz w:val="24"/>
        <w:szCs w:val="24"/>
      </w:rPr>
      <w:t>FEG-</w:t>
    </w:r>
    <w:r w:rsidRPr="007B4987">
      <w:rPr>
        <w:b/>
        <w:sz w:val="24"/>
        <w:szCs w:val="24"/>
      </w:rPr>
      <w:t>001000,</w:t>
    </w:r>
    <w:r w:rsidR="00621A1D" w:rsidRPr="007B4987">
      <w:rPr>
        <w:b/>
        <w:sz w:val="24"/>
        <w:szCs w:val="24"/>
      </w:rPr>
      <w:t xml:space="preserve"> Version 202</w:t>
    </w:r>
    <w:r w:rsidR="00A306E8" w:rsidRPr="007B4987">
      <w:rPr>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5DB"/>
    <w:multiLevelType w:val="hybridMultilevel"/>
    <w:tmpl w:val="812C06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07769"/>
    <w:multiLevelType w:val="hybridMultilevel"/>
    <w:tmpl w:val="887A30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113422C9"/>
    <w:multiLevelType w:val="hybridMultilevel"/>
    <w:tmpl w:val="8AAA33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F7FEE"/>
    <w:multiLevelType w:val="hybridMultilevel"/>
    <w:tmpl w:val="5CBC313E"/>
    <w:lvl w:ilvl="0" w:tplc="FC2849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456F"/>
    <w:multiLevelType w:val="hybridMultilevel"/>
    <w:tmpl w:val="393E5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590319"/>
    <w:multiLevelType w:val="hybridMultilevel"/>
    <w:tmpl w:val="07C8C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903028"/>
    <w:multiLevelType w:val="hybridMultilevel"/>
    <w:tmpl w:val="3BAC9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73643"/>
    <w:multiLevelType w:val="hybridMultilevel"/>
    <w:tmpl w:val="C8AC0F8C"/>
    <w:lvl w:ilvl="0" w:tplc="04070001">
      <w:start w:val="1"/>
      <w:numFmt w:val="bullet"/>
      <w:lvlText w:val=""/>
      <w:lvlJc w:val="left"/>
      <w:pPr>
        <w:tabs>
          <w:tab w:val="num" w:pos="720"/>
        </w:tabs>
        <w:ind w:left="720" w:hanging="360"/>
      </w:pPr>
      <w:rPr>
        <w:rFonts w:ascii="Symbol" w:hAnsi="Symbol" w:hint="default"/>
      </w:rPr>
    </w:lvl>
    <w:lvl w:ilvl="1" w:tplc="AB428D36">
      <w:start w:val="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85F2A"/>
    <w:multiLevelType w:val="hybridMultilevel"/>
    <w:tmpl w:val="FFFADF9A"/>
    <w:lvl w:ilvl="0" w:tplc="04070001">
      <w:start w:val="1"/>
      <w:numFmt w:val="bullet"/>
      <w:lvlText w:val=""/>
      <w:lvlJc w:val="left"/>
      <w:pPr>
        <w:ind w:left="720" w:hanging="360"/>
      </w:pPr>
      <w:rPr>
        <w:rFonts w:ascii="Symbol" w:hAnsi="Symbol" w:hint="default"/>
      </w:rPr>
    </w:lvl>
    <w:lvl w:ilvl="1" w:tplc="C67AD41C">
      <w:numFmt w:val="bullet"/>
      <w:lvlText w:val="•"/>
      <w:lvlJc w:val="left"/>
      <w:pPr>
        <w:ind w:left="1788" w:hanging="708"/>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57A09"/>
    <w:multiLevelType w:val="hybridMultilevel"/>
    <w:tmpl w:val="57B4E8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2E1DB6"/>
    <w:multiLevelType w:val="multilevel"/>
    <w:tmpl w:val="A47A8964"/>
    <w:lvl w:ilvl="0">
      <w:start w:val="1"/>
      <w:numFmt w:val="decimal"/>
      <w:pStyle w:val="berschrift1"/>
      <w:lvlText w:val="%1"/>
      <w:lvlJc w:val="left"/>
      <w:pPr>
        <w:tabs>
          <w:tab w:val="num" w:pos="567"/>
        </w:tabs>
        <w:ind w:left="567" w:hanging="567"/>
      </w:pPr>
      <w:rPr>
        <w:rFonts w:ascii="Arial" w:hAnsi="Arial" w:hint="default"/>
        <w:b/>
        <w:i w:val="0"/>
        <w:sz w:val="26"/>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4676254"/>
    <w:multiLevelType w:val="hybridMultilevel"/>
    <w:tmpl w:val="D8FA8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2"/>
  </w:num>
  <w:num w:numId="5">
    <w:abstractNumId w:val="0"/>
  </w:num>
  <w:num w:numId="6">
    <w:abstractNumId w:val="3"/>
  </w:num>
  <w:num w:numId="7">
    <w:abstractNumId w:val="9"/>
  </w:num>
  <w:num w:numId="8">
    <w:abstractNumId w:val="7"/>
  </w:num>
  <w:num w:numId="9">
    <w:abstractNumId w:val="11"/>
  </w:num>
  <w:num w:numId="10">
    <w:abstractNumId w:val="8"/>
  </w:num>
  <w:num w:numId="11">
    <w:abstractNumId w:val="4"/>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9nphp4ggaGjTdeZgLVXwUuhZGOz0ofRwwWPXuqlmjwrxFnRcutj5ee1oMEJxvW3lVhaFoo8ejepKCj/sqx1FA==" w:salt="s84CEL3WTHY7SIKQKLUgdA=="/>
  <w:defaultTabStop w:val="708"/>
  <w:autoHyphenation/>
  <w:hyphenationZone w:val="425"/>
  <w:drawingGridHorizontalSpacing w:val="171"/>
  <w:drawingGridVerticalSpacing w:val="120"/>
  <w:displayVerticalDrawingGridEvery w:val="0"/>
  <w:noPunctuationKerning/>
  <w:characterSpacingControl w:val="doNotCompress"/>
  <w:hdrShapeDefaults>
    <o:shapedefaults v:ext="edit" spidmax="45057">
      <o:colormru v:ext="edit" colors="#eaeaea"/>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 w:val="1"/>
  </w:docVars>
  <w:rsids>
    <w:rsidRoot w:val="00621A1D"/>
    <w:rsid w:val="00003FD8"/>
    <w:rsid w:val="00014C70"/>
    <w:rsid w:val="000164BD"/>
    <w:rsid w:val="00017B26"/>
    <w:rsid w:val="00017B5A"/>
    <w:rsid w:val="0002133B"/>
    <w:rsid w:val="00025496"/>
    <w:rsid w:val="00027C4E"/>
    <w:rsid w:val="000302CF"/>
    <w:rsid w:val="000379EA"/>
    <w:rsid w:val="000452E4"/>
    <w:rsid w:val="000503F2"/>
    <w:rsid w:val="0005397A"/>
    <w:rsid w:val="000639B8"/>
    <w:rsid w:val="00065CA5"/>
    <w:rsid w:val="00086000"/>
    <w:rsid w:val="00090358"/>
    <w:rsid w:val="000A2533"/>
    <w:rsid w:val="000A2EC0"/>
    <w:rsid w:val="000A74AC"/>
    <w:rsid w:val="000E319F"/>
    <w:rsid w:val="000E4C11"/>
    <w:rsid w:val="001044FD"/>
    <w:rsid w:val="00105A94"/>
    <w:rsid w:val="00106EA4"/>
    <w:rsid w:val="00123562"/>
    <w:rsid w:val="0014200E"/>
    <w:rsid w:val="001555AE"/>
    <w:rsid w:val="0016258E"/>
    <w:rsid w:val="00163416"/>
    <w:rsid w:val="00165801"/>
    <w:rsid w:val="00167F5B"/>
    <w:rsid w:val="00194696"/>
    <w:rsid w:val="00197E5F"/>
    <w:rsid w:val="001C7FF6"/>
    <w:rsid w:val="001E0D8A"/>
    <w:rsid w:val="001E4A8F"/>
    <w:rsid w:val="001E514D"/>
    <w:rsid w:val="001F45C5"/>
    <w:rsid w:val="00216BFD"/>
    <w:rsid w:val="00216F99"/>
    <w:rsid w:val="002223B7"/>
    <w:rsid w:val="00222B2B"/>
    <w:rsid w:val="00245F19"/>
    <w:rsid w:val="00256239"/>
    <w:rsid w:val="002821CE"/>
    <w:rsid w:val="00282605"/>
    <w:rsid w:val="002B5A48"/>
    <w:rsid w:val="002C7CB5"/>
    <w:rsid w:val="002D58BB"/>
    <w:rsid w:val="002E0F07"/>
    <w:rsid w:val="00302A01"/>
    <w:rsid w:val="00305955"/>
    <w:rsid w:val="00316806"/>
    <w:rsid w:val="00317309"/>
    <w:rsid w:val="00320FBF"/>
    <w:rsid w:val="0032772E"/>
    <w:rsid w:val="0033131D"/>
    <w:rsid w:val="003357FD"/>
    <w:rsid w:val="00342E17"/>
    <w:rsid w:val="003431F0"/>
    <w:rsid w:val="00345EE0"/>
    <w:rsid w:val="003561C7"/>
    <w:rsid w:val="00365C53"/>
    <w:rsid w:val="00376739"/>
    <w:rsid w:val="00394F0D"/>
    <w:rsid w:val="003A29F4"/>
    <w:rsid w:val="003C1356"/>
    <w:rsid w:val="003E3A24"/>
    <w:rsid w:val="003E4993"/>
    <w:rsid w:val="003F424D"/>
    <w:rsid w:val="003F5E37"/>
    <w:rsid w:val="00406B75"/>
    <w:rsid w:val="00422B10"/>
    <w:rsid w:val="00422BC7"/>
    <w:rsid w:val="00432E96"/>
    <w:rsid w:val="00440504"/>
    <w:rsid w:val="00444BBA"/>
    <w:rsid w:val="00453D88"/>
    <w:rsid w:val="00464E11"/>
    <w:rsid w:val="00472E90"/>
    <w:rsid w:val="00477B24"/>
    <w:rsid w:val="00497F23"/>
    <w:rsid w:val="004A1A40"/>
    <w:rsid w:val="004B3C71"/>
    <w:rsid w:val="004B6C21"/>
    <w:rsid w:val="004F59C7"/>
    <w:rsid w:val="004F5A32"/>
    <w:rsid w:val="004F6F00"/>
    <w:rsid w:val="0050198E"/>
    <w:rsid w:val="005137B2"/>
    <w:rsid w:val="005270F7"/>
    <w:rsid w:val="0053379D"/>
    <w:rsid w:val="0053426B"/>
    <w:rsid w:val="0054137F"/>
    <w:rsid w:val="00552A46"/>
    <w:rsid w:val="00552AF1"/>
    <w:rsid w:val="00564DB2"/>
    <w:rsid w:val="00570354"/>
    <w:rsid w:val="00572174"/>
    <w:rsid w:val="00595855"/>
    <w:rsid w:val="005960D8"/>
    <w:rsid w:val="005B181D"/>
    <w:rsid w:val="005B35B9"/>
    <w:rsid w:val="005C0DE3"/>
    <w:rsid w:val="005C7A4E"/>
    <w:rsid w:val="005D6BC6"/>
    <w:rsid w:val="005E48F4"/>
    <w:rsid w:val="005E4BB5"/>
    <w:rsid w:val="005F782B"/>
    <w:rsid w:val="00615EE5"/>
    <w:rsid w:val="00621A1D"/>
    <w:rsid w:val="00641D54"/>
    <w:rsid w:val="00655F1E"/>
    <w:rsid w:val="00657A69"/>
    <w:rsid w:val="00663AB7"/>
    <w:rsid w:val="00665A93"/>
    <w:rsid w:val="006A2F97"/>
    <w:rsid w:val="006B4771"/>
    <w:rsid w:val="006B723E"/>
    <w:rsid w:val="006C0B4B"/>
    <w:rsid w:val="006C722F"/>
    <w:rsid w:val="006D01E6"/>
    <w:rsid w:val="006D119F"/>
    <w:rsid w:val="006D39DA"/>
    <w:rsid w:val="006E1657"/>
    <w:rsid w:val="006E3A7D"/>
    <w:rsid w:val="006F15F8"/>
    <w:rsid w:val="006F1A52"/>
    <w:rsid w:val="006F3614"/>
    <w:rsid w:val="00712BA3"/>
    <w:rsid w:val="00715A77"/>
    <w:rsid w:val="007361AD"/>
    <w:rsid w:val="00742A4F"/>
    <w:rsid w:val="00757C2D"/>
    <w:rsid w:val="00763027"/>
    <w:rsid w:val="007813F1"/>
    <w:rsid w:val="00796709"/>
    <w:rsid w:val="007A36F8"/>
    <w:rsid w:val="007B048D"/>
    <w:rsid w:val="007B2093"/>
    <w:rsid w:val="007B4987"/>
    <w:rsid w:val="007C2A28"/>
    <w:rsid w:val="007E47EC"/>
    <w:rsid w:val="007F4C1C"/>
    <w:rsid w:val="00805EBE"/>
    <w:rsid w:val="00815CCD"/>
    <w:rsid w:val="00852029"/>
    <w:rsid w:val="0085630D"/>
    <w:rsid w:val="00857567"/>
    <w:rsid w:val="008638F6"/>
    <w:rsid w:val="00870440"/>
    <w:rsid w:val="0088128A"/>
    <w:rsid w:val="008A1B46"/>
    <w:rsid w:val="008B1188"/>
    <w:rsid w:val="008B2343"/>
    <w:rsid w:val="008D0AA9"/>
    <w:rsid w:val="008D7C10"/>
    <w:rsid w:val="008E4CC7"/>
    <w:rsid w:val="008E5409"/>
    <w:rsid w:val="008E5EAF"/>
    <w:rsid w:val="008F4654"/>
    <w:rsid w:val="008F6225"/>
    <w:rsid w:val="00901BD8"/>
    <w:rsid w:val="00924571"/>
    <w:rsid w:val="00927914"/>
    <w:rsid w:val="0094740D"/>
    <w:rsid w:val="00990393"/>
    <w:rsid w:val="009916A7"/>
    <w:rsid w:val="00993BFE"/>
    <w:rsid w:val="009B4EDF"/>
    <w:rsid w:val="009B5AD5"/>
    <w:rsid w:val="009C516F"/>
    <w:rsid w:val="009E0F77"/>
    <w:rsid w:val="009E5147"/>
    <w:rsid w:val="009F14DE"/>
    <w:rsid w:val="009F376C"/>
    <w:rsid w:val="00A0670D"/>
    <w:rsid w:val="00A10E56"/>
    <w:rsid w:val="00A117AA"/>
    <w:rsid w:val="00A11E13"/>
    <w:rsid w:val="00A14494"/>
    <w:rsid w:val="00A173A9"/>
    <w:rsid w:val="00A179C6"/>
    <w:rsid w:val="00A306E8"/>
    <w:rsid w:val="00A3248F"/>
    <w:rsid w:val="00A32839"/>
    <w:rsid w:val="00A37B18"/>
    <w:rsid w:val="00A43F15"/>
    <w:rsid w:val="00A464E9"/>
    <w:rsid w:val="00A507D0"/>
    <w:rsid w:val="00A52B16"/>
    <w:rsid w:val="00A61C9A"/>
    <w:rsid w:val="00A62365"/>
    <w:rsid w:val="00A649D6"/>
    <w:rsid w:val="00A7784C"/>
    <w:rsid w:val="00A80ACE"/>
    <w:rsid w:val="00A90ED4"/>
    <w:rsid w:val="00AB042F"/>
    <w:rsid w:val="00AC0D44"/>
    <w:rsid w:val="00AE4EEA"/>
    <w:rsid w:val="00AF0153"/>
    <w:rsid w:val="00AF750F"/>
    <w:rsid w:val="00B029DD"/>
    <w:rsid w:val="00B03572"/>
    <w:rsid w:val="00B129D0"/>
    <w:rsid w:val="00B40371"/>
    <w:rsid w:val="00B44767"/>
    <w:rsid w:val="00B4567D"/>
    <w:rsid w:val="00B464F8"/>
    <w:rsid w:val="00B66B8B"/>
    <w:rsid w:val="00B751F7"/>
    <w:rsid w:val="00B806AF"/>
    <w:rsid w:val="00B90D89"/>
    <w:rsid w:val="00B97341"/>
    <w:rsid w:val="00BA7B16"/>
    <w:rsid w:val="00BB028B"/>
    <w:rsid w:val="00BB59AE"/>
    <w:rsid w:val="00BC3363"/>
    <w:rsid w:val="00BD76F9"/>
    <w:rsid w:val="00BD7D63"/>
    <w:rsid w:val="00BE544A"/>
    <w:rsid w:val="00BF6AD6"/>
    <w:rsid w:val="00C04D63"/>
    <w:rsid w:val="00C10EF1"/>
    <w:rsid w:val="00C1255B"/>
    <w:rsid w:val="00C318DA"/>
    <w:rsid w:val="00C31984"/>
    <w:rsid w:val="00C3547F"/>
    <w:rsid w:val="00C413B7"/>
    <w:rsid w:val="00C56BFA"/>
    <w:rsid w:val="00C66C76"/>
    <w:rsid w:val="00C7190E"/>
    <w:rsid w:val="00C71E88"/>
    <w:rsid w:val="00C8404B"/>
    <w:rsid w:val="00C9119D"/>
    <w:rsid w:val="00C953B8"/>
    <w:rsid w:val="00C96B16"/>
    <w:rsid w:val="00CA5AA4"/>
    <w:rsid w:val="00CA78E3"/>
    <w:rsid w:val="00CB0311"/>
    <w:rsid w:val="00CB1268"/>
    <w:rsid w:val="00CD727D"/>
    <w:rsid w:val="00CE1E95"/>
    <w:rsid w:val="00CF5642"/>
    <w:rsid w:val="00D231EB"/>
    <w:rsid w:val="00D34E4F"/>
    <w:rsid w:val="00D3630E"/>
    <w:rsid w:val="00D53B46"/>
    <w:rsid w:val="00D55472"/>
    <w:rsid w:val="00D71D9C"/>
    <w:rsid w:val="00D96340"/>
    <w:rsid w:val="00DB402C"/>
    <w:rsid w:val="00DC1E02"/>
    <w:rsid w:val="00DC54DD"/>
    <w:rsid w:val="00DC742C"/>
    <w:rsid w:val="00DE43BB"/>
    <w:rsid w:val="00DE58BA"/>
    <w:rsid w:val="00DF56E0"/>
    <w:rsid w:val="00E26078"/>
    <w:rsid w:val="00E43843"/>
    <w:rsid w:val="00E43A25"/>
    <w:rsid w:val="00E46472"/>
    <w:rsid w:val="00E51A5C"/>
    <w:rsid w:val="00E51FE8"/>
    <w:rsid w:val="00E52B2C"/>
    <w:rsid w:val="00E555A6"/>
    <w:rsid w:val="00E56830"/>
    <w:rsid w:val="00E56D26"/>
    <w:rsid w:val="00E57DE6"/>
    <w:rsid w:val="00E67A52"/>
    <w:rsid w:val="00E70A92"/>
    <w:rsid w:val="00E77BC3"/>
    <w:rsid w:val="00E82483"/>
    <w:rsid w:val="00ED2E28"/>
    <w:rsid w:val="00ED7EB4"/>
    <w:rsid w:val="00EF3D82"/>
    <w:rsid w:val="00F16E30"/>
    <w:rsid w:val="00F17658"/>
    <w:rsid w:val="00F46860"/>
    <w:rsid w:val="00FA0D8E"/>
    <w:rsid w:val="00FA3B3A"/>
    <w:rsid w:val="00FA6E1D"/>
    <w:rsid w:val="00FB0F24"/>
    <w:rsid w:val="00FD1EB6"/>
    <w:rsid w:val="00FD28FB"/>
    <w:rsid w:val="00FE7D94"/>
    <w:rsid w:val="00FF0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eaeaea"/>
    </o:shapedefaults>
    <o:shapelayout v:ext="edit">
      <o:idmap v:ext="edit" data="1"/>
    </o:shapelayout>
  </w:shapeDefaults>
  <w:decimalSymbol w:val=","/>
  <w:listSeparator w:val=";"/>
  <w14:docId w14:val="3C4879A5"/>
  <w15:chartTrackingRefBased/>
  <w15:docId w15:val="{E973D31A-E3AE-4D4B-959A-06BD6DE8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en-US"/>
    </w:rPr>
  </w:style>
  <w:style w:type="paragraph" w:styleId="berschrift1">
    <w:name w:val="heading 1"/>
    <w:basedOn w:val="11Block"/>
    <w:next w:val="11Block"/>
    <w:qFormat/>
    <w:pPr>
      <w:keepNext/>
      <w:numPr>
        <w:numId w:val="1"/>
      </w:numPr>
      <w:spacing w:after="280" w:line="240" w:lineRule="auto"/>
      <w:jc w:val="left"/>
      <w:outlineLvl w:val="0"/>
    </w:pPr>
    <w:rPr>
      <w:rFonts w:cs="Arial"/>
      <w:b/>
      <w:bCs/>
      <w:kern w:val="32"/>
      <w:sz w:val="26"/>
      <w:szCs w:val="32"/>
    </w:rPr>
  </w:style>
  <w:style w:type="paragraph" w:styleId="berschrift2">
    <w:name w:val="heading 2"/>
    <w:basedOn w:val="Standard"/>
    <w:next w:val="11Block"/>
    <w:qFormat/>
    <w:pPr>
      <w:keepNext/>
      <w:numPr>
        <w:ilvl w:val="1"/>
        <w:numId w:val="2"/>
      </w:numPr>
      <w:tabs>
        <w:tab w:val="clear" w:pos="576"/>
        <w:tab w:val="left" w:pos="709"/>
      </w:tabs>
      <w:spacing w:after="280"/>
      <w:ind w:left="709" w:hanging="709"/>
      <w:outlineLvl w:val="1"/>
    </w:pPr>
    <w:rPr>
      <w:rFonts w:cs="Arial"/>
      <w:b/>
      <w:bCs/>
      <w:iCs/>
      <w:szCs w:val="28"/>
    </w:rPr>
  </w:style>
  <w:style w:type="paragraph" w:styleId="berschrift3">
    <w:name w:val="heading 3"/>
    <w:basedOn w:val="berschrift2"/>
    <w:next w:val="11Block"/>
    <w:qFormat/>
    <w:pPr>
      <w:numPr>
        <w:ilvl w:val="2"/>
        <w:numId w:val="3"/>
      </w:numPr>
      <w:tabs>
        <w:tab w:val="clear" w:pos="720"/>
        <w:tab w:val="left" w:pos="851"/>
      </w:tabs>
      <w:spacing w:after="240"/>
      <w:ind w:left="851" w:hanging="851"/>
      <w:outlineLvl w:val="2"/>
    </w:pPr>
    <w:rPr>
      <w:bCs w:val="0"/>
      <w:szCs w:val="26"/>
    </w:rPr>
  </w:style>
  <w:style w:type="paragraph" w:styleId="berschrift4">
    <w:name w:val="heading 4"/>
    <w:basedOn w:val="berschrift3"/>
    <w:next w:val="11Block"/>
    <w:qFormat/>
    <w:pPr>
      <w:tabs>
        <w:tab w:val="clear" w:pos="851"/>
        <w:tab w:val="left" w:pos="1134"/>
      </w:tabs>
      <w:spacing w:after="120"/>
      <w:ind w:left="1134" w:hanging="1134"/>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Block">
    <w:name w:val="11Block"/>
    <w:basedOn w:val="Standard"/>
    <w:link w:val="11BlockChar"/>
    <w:pPr>
      <w:spacing w:line="300" w:lineRule="exact"/>
      <w:jc w:val="both"/>
    </w:pPr>
  </w:style>
  <w:style w:type="paragraph" w:customStyle="1" w:styleId="06">
    <w:name w:val="06"/>
    <w:basedOn w:val="11Block"/>
    <w:pPr>
      <w:spacing w:line="120" w:lineRule="exact"/>
    </w:pPr>
    <w:rPr>
      <w:sz w:val="12"/>
    </w:rPr>
  </w:style>
  <w:style w:type="paragraph" w:customStyle="1" w:styleId="10Bild-Tab-Beschriftung">
    <w:name w:val="10Bild-Tab-Beschriftung"/>
    <w:basedOn w:val="11Block"/>
    <w:next w:val="11Block"/>
    <w:pPr>
      <w:tabs>
        <w:tab w:val="left" w:pos="1135"/>
      </w:tabs>
      <w:spacing w:before="120" w:after="120" w:line="240" w:lineRule="auto"/>
      <w:ind w:left="1134" w:hanging="1134"/>
    </w:pPr>
    <w:rPr>
      <w:b/>
      <w:sz w:val="20"/>
    </w:rPr>
  </w:style>
  <w:style w:type="paragraph" w:customStyle="1" w:styleId="10Tabellezentr3Pkt">
    <w:name w:val="10Tabelle zentr.3Pkt"/>
    <w:basedOn w:val="11Block"/>
    <w:pPr>
      <w:spacing w:before="60" w:after="60" w:line="240" w:lineRule="atLeast"/>
      <w:jc w:val="center"/>
    </w:pPr>
  </w:style>
  <w:style w:type="paragraph" w:customStyle="1" w:styleId="11Einzug04">
    <w:name w:val="11Einzug0.4"/>
    <w:basedOn w:val="11Block"/>
    <w:pPr>
      <w:tabs>
        <w:tab w:val="left" w:pos="227"/>
      </w:tabs>
      <w:ind w:left="227" w:hanging="227"/>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Kopfzeile1-2PB">
    <w:name w:val="Kopfzeile1-2PB"/>
    <w:basedOn w:val="Standard"/>
    <w:next w:val="Kopfzeile"/>
    <w:pPr>
      <w:spacing w:line="280" w:lineRule="exact"/>
      <w:jc w:val="both"/>
    </w:pPr>
    <w:rPr>
      <w:b/>
      <w:bCs/>
      <w:noProof/>
      <w:spacing w:val="20"/>
      <w:sz w:val="26"/>
    </w:rPr>
  </w:style>
  <w:style w:type="paragraph" w:customStyle="1" w:styleId="kopfzeile1PB">
    <w:name w:val="kopfzeile1PB"/>
    <w:basedOn w:val="11Block"/>
    <w:next w:val="Standard"/>
    <w:pPr>
      <w:spacing w:before="240" w:after="120" w:line="240" w:lineRule="auto"/>
    </w:pPr>
    <w:rPr>
      <w:b/>
      <w:noProof/>
      <w:spacing w:val="20"/>
      <w:sz w:val="32"/>
    </w:rPr>
  </w:style>
  <w:style w:type="paragraph" w:customStyle="1" w:styleId="kopfzeile2PB">
    <w:name w:val="kopfzeile2PB"/>
    <w:basedOn w:val="Kopfzeile"/>
    <w:pPr>
      <w:tabs>
        <w:tab w:val="clear" w:pos="4536"/>
        <w:tab w:val="clear" w:pos="9072"/>
        <w:tab w:val="left" w:pos="1276"/>
      </w:tabs>
      <w:spacing w:line="280" w:lineRule="exact"/>
      <w:ind w:left="1276" w:hanging="1276"/>
    </w:pPr>
    <w:rPr>
      <w:b/>
      <w:sz w:val="16"/>
    </w:rPr>
  </w:style>
  <w:style w:type="paragraph" w:styleId="Makrotext">
    <w:name w:val="macro"/>
    <w:semiHidden/>
    <w:pPr>
      <w:tabs>
        <w:tab w:val="left" w:pos="284"/>
        <w:tab w:val="left" w:pos="567"/>
        <w:tab w:val="left" w:pos="851"/>
        <w:tab w:val="left" w:pos="1134"/>
        <w:tab w:val="left" w:pos="1418"/>
        <w:tab w:val="left" w:pos="1701"/>
        <w:tab w:val="left" w:pos="1985"/>
        <w:tab w:val="left" w:pos="2268"/>
        <w:tab w:val="left" w:pos="2552"/>
        <w:tab w:val="left" w:pos="2835"/>
      </w:tabs>
      <w:overflowPunct w:val="0"/>
      <w:autoSpaceDE w:val="0"/>
      <w:autoSpaceDN w:val="0"/>
      <w:adjustRightInd w:val="0"/>
      <w:ind w:left="1134" w:hanging="1134"/>
      <w:textAlignment w:val="baseline"/>
    </w:pPr>
    <w:rPr>
      <w:rFonts w:ascii="Courier New" w:hAnsi="Courier New"/>
    </w:rPr>
  </w:style>
  <w:style w:type="paragraph" w:customStyle="1" w:styleId="11Flatter">
    <w:name w:val="11Flatter"/>
    <w:basedOn w:val="11Block"/>
    <w:next w:val="11Block"/>
    <w:pPr>
      <w:jc w:val="left"/>
    </w:pPr>
  </w:style>
  <w:style w:type="character" w:styleId="Hyperlink">
    <w:name w:val="Hyperlink"/>
    <w:rPr>
      <w:color w:val="0000FF"/>
      <w:u w:val="single"/>
    </w:rPr>
  </w:style>
  <w:style w:type="paragraph" w:customStyle="1" w:styleId="11Deckblatt">
    <w:name w:val="11Deckblatt"/>
    <w:basedOn w:val="11Block"/>
    <w:pPr>
      <w:tabs>
        <w:tab w:val="left" w:pos="2835"/>
      </w:tabs>
      <w:spacing w:after="120"/>
      <w:ind w:left="2835" w:hanging="2835"/>
      <w:jc w:val="left"/>
    </w:pPr>
  </w:style>
  <w:style w:type="paragraph" w:styleId="Textkrper-Zeileneinzug">
    <w:name w:val="Body Text Indent"/>
    <w:basedOn w:val="Standard"/>
    <w:pPr>
      <w:ind w:left="284" w:hanging="284"/>
    </w:pPr>
    <w:rPr>
      <w:i/>
      <w:iCs/>
      <w:sz w:val="20"/>
    </w:rPr>
  </w:style>
  <w:style w:type="character" w:customStyle="1" w:styleId="iceouttxt14">
    <w:name w:val="iceouttxt14"/>
    <w:rsid w:val="00F16E30"/>
    <w:rPr>
      <w:rFonts w:ascii="Verdana" w:hAnsi="Verdana" w:hint="default"/>
    </w:rPr>
  </w:style>
  <w:style w:type="paragraph" w:styleId="Verzeichnis1">
    <w:name w:val="toc 1"/>
    <w:basedOn w:val="berschrift1"/>
    <w:next w:val="Standard"/>
    <w:autoRedefine/>
    <w:semiHidden/>
    <w:pPr>
      <w:tabs>
        <w:tab w:val="clear" w:pos="567"/>
        <w:tab w:val="left" w:pos="1134"/>
      </w:tabs>
      <w:spacing w:after="120"/>
      <w:ind w:left="1134" w:hanging="1134"/>
    </w:pPr>
    <w:rPr>
      <w:sz w:val="22"/>
    </w:rPr>
  </w:style>
  <w:style w:type="paragraph" w:styleId="Verzeichnis2">
    <w:name w:val="toc 2"/>
    <w:basedOn w:val="Verzeichnis1"/>
    <w:next w:val="Standard"/>
    <w:autoRedefine/>
    <w:semiHidden/>
    <w:pPr>
      <w:spacing w:after="60"/>
    </w:pPr>
    <w:rPr>
      <w:b w:val="0"/>
    </w:rPr>
  </w:style>
  <w:style w:type="paragraph" w:styleId="Verzeichnis3">
    <w:name w:val="toc 3"/>
    <w:basedOn w:val="Verzeichnis2"/>
    <w:next w:val="Standard"/>
    <w:autoRedefine/>
    <w:semiHidden/>
    <w:pPr>
      <w:spacing w:after="0"/>
    </w:pPr>
  </w:style>
  <w:style w:type="paragraph" w:styleId="Textkrper">
    <w:name w:val="Body Text"/>
    <w:basedOn w:val="Standard"/>
    <w:link w:val="TextkrperZchn"/>
    <w:semiHidden/>
    <w:rsid w:val="00F16E30"/>
    <w:pPr>
      <w:overflowPunct/>
      <w:autoSpaceDE/>
      <w:autoSpaceDN/>
      <w:adjustRightInd/>
      <w:spacing w:before="60" w:after="60"/>
      <w:textAlignment w:val="auto"/>
    </w:pPr>
    <w:rPr>
      <w:sz w:val="20"/>
      <w:szCs w:val="24"/>
      <w:lang w:eastAsia="de-DE"/>
    </w:rPr>
  </w:style>
  <w:style w:type="character" w:customStyle="1" w:styleId="TextkrperZchn">
    <w:name w:val="Textkörper Zchn"/>
    <w:link w:val="Textkrper"/>
    <w:semiHidden/>
    <w:locked/>
    <w:rsid w:val="00F16E30"/>
    <w:rPr>
      <w:rFonts w:ascii="Arial" w:hAnsi="Arial"/>
      <w:szCs w:val="24"/>
      <w:lang w:val="de-DE" w:eastAsia="de-DE" w:bidi="ar-SA"/>
    </w:rPr>
  </w:style>
  <w:style w:type="character" w:styleId="Kommentarzeichen">
    <w:name w:val="annotation reference"/>
    <w:rsid w:val="00715A77"/>
    <w:rPr>
      <w:sz w:val="16"/>
      <w:szCs w:val="16"/>
    </w:rPr>
  </w:style>
  <w:style w:type="paragraph" w:styleId="Kommentartext">
    <w:name w:val="annotation text"/>
    <w:basedOn w:val="Standard"/>
    <w:link w:val="KommentartextZchn"/>
    <w:rsid w:val="00715A77"/>
    <w:rPr>
      <w:sz w:val="20"/>
    </w:rPr>
  </w:style>
  <w:style w:type="paragraph" w:styleId="Kommentarthema">
    <w:name w:val="annotation subject"/>
    <w:basedOn w:val="Kommentartext"/>
    <w:next w:val="Kommentartext"/>
    <w:semiHidden/>
    <w:rsid w:val="00715A77"/>
    <w:rPr>
      <w:b/>
      <w:bCs/>
    </w:rPr>
  </w:style>
  <w:style w:type="paragraph" w:styleId="Sprechblasentext">
    <w:name w:val="Balloon Text"/>
    <w:basedOn w:val="Standard"/>
    <w:semiHidden/>
    <w:rsid w:val="00715A77"/>
    <w:rPr>
      <w:rFonts w:ascii="Tahoma" w:hAnsi="Tahoma" w:cs="Tahoma"/>
      <w:sz w:val="16"/>
      <w:szCs w:val="16"/>
    </w:rPr>
  </w:style>
  <w:style w:type="character" w:customStyle="1" w:styleId="11BlockChar">
    <w:name w:val="11Block Char"/>
    <w:link w:val="11Block"/>
    <w:locked/>
    <w:rsid w:val="00A52B16"/>
    <w:rPr>
      <w:rFonts w:ascii="Arial" w:hAnsi="Arial"/>
      <w:sz w:val="22"/>
      <w:lang w:val="de-DE" w:eastAsia="en-US" w:bidi="ar-SA"/>
    </w:rPr>
  </w:style>
  <w:style w:type="table" w:styleId="Tabellenraster">
    <w:name w:val="Table Grid"/>
    <w:basedOn w:val="NormaleTabelle"/>
    <w:rsid w:val="0099039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B0F24"/>
  </w:style>
  <w:style w:type="character" w:customStyle="1" w:styleId="11BlockZchn">
    <w:name w:val="11Block Zchn"/>
    <w:rsid w:val="00F17658"/>
    <w:rPr>
      <w:rFonts w:ascii="Arial" w:hAnsi="Arial"/>
      <w:sz w:val="22"/>
      <w:lang w:eastAsia="en-US"/>
    </w:rPr>
  </w:style>
  <w:style w:type="paragraph" w:customStyle="1" w:styleId="StandardRechts">
    <w:name w:val="Standard+Rechts"/>
    <w:basedOn w:val="Standard"/>
    <w:rsid w:val="002821CE"/>
    <w:pPr>
      <w:overflowPunct/>
      <w:autoSpaceDE/>
      <w:autoSpaceDN/>
      <w:adjustRightInd/>
      <w:textAlignment w:val="auto"/>
    </w:pPr>
    <w:rPr>
      <w:noProof/>
      <w:lang w:eastAsia="de-DE"/>
    </w:rPr>
  </w:style>
  <w:style w:type="paragraph" w:styleId="Listenabsatz">
    <w:name w:val="List Paragraph"/>
    <w:basedOn w:val="Standard"/>
    <w:uiPriority w:val="34"/>
    <w:qFormat/>
    <w:rsid w:val="00A7784C"/>
    <w:pPr>
      <w:overflowPunct/>
      <w:autoSpaceDE/>
      <w:autoSpaceDN/>
      <w:adjustRightInd/>
      <w:ind w:left="708"/>
      <w:textAlignment w:val="auto"/>
    </w:pPr>
    <w:rPr>
      <w:lang w:eastAsia="de-DE"/>
    </w:rPr>
  </w:style>
  <w:style w:type="character" w:styleId="Platzhaltertext">
    <w:name w:val="Placeholder Text"/>
    <w:basedOn w:val="Absatz-Standardschriftart"/>
    <w:uiPriority w:val="99"/>
    <w:semiHidden/>
    <w:rsid w:val="00C04D63"/>
    <w:rPr>
      <w:color w:val="808080"/>
    </w:rPr>
  </w:style>
  <w:style w:type="character" w:styleId="BesuchterLink">
    <w:name w:val="FollowedHyperlink"/>
    <w:basedOn w:val="Absatz-Standardschriftart"/>
    <w:rsid w:val="00D55472"/>
    <w:rPr>
      <w:color w:val="954F72" w:themeColor="followedHyperlink"/>
      <w:u w:val="single"/>
    </w:rPr>
  </w:style>
  <w:style w:type="character" w:customStyle="1" w:styleId="KommentartextZchn">
    <w:name w:val="Kommentartext Zchn"/>
    <w:link w:val="Kommentartext"/>
    <w:locked/>
    <w:rsid w:val="007B498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ft-rosenheim.de/ag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ft-rosenheim.de/ag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t-rosenheim.de/nutzungsbedingungen" TargetMode="External"/><Relationship Id="rId5" Type="http://schemas.openxmlformats.org/officeDocument/2006/relationships/webSettings" Target="webSettings.xml"/><Relationship Id="rId15" Type="http://schemas.openxmlformats.org/officeDocument/2006/relationships/hyperlink" Target="https://www.ift-rosenheim.de/erstellte-epds?tx_solr%5Bfilter%5D%5B0%5D=epdtype%3Amodel&amp;tx_solr%5Bfilter%5D%5B1%5D=productgroup%3AGlas" TargetMode="External"/><Relationship Id="rId10" Type="http://schemas.openxmlformats.org/officeDocument/2006/relationships/hyperlink" Target="mailto:nachhaltigkeit@ift-rosenheim.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chhaltigkeit@ift-rosenheim.de" TargetMode="External"/><Relationship Id="rId14" Type="http://schemas.openxmlformats.org/officeDocument/2006/relationships/hyperlink" Target="mailto:nachhaltigkeit@ift-rosenheim.d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Zert\Nachhaltigkeit\Firmenprogramm\2_Vorlage_Dokumente\3_EPD\2023-09-11_Bestellformul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389F76874D4C2EA26CCA19F78A038B"/>
        <w:category>
          <w:name w:val="Allgemein"/>
          <w:gallery w:val="placeholder"/>
        </w:category>
        <w:types>
          <w:type w:val="bbPlcHdr"/>
        </w:types>
        <w:behaviors>
          <w:behavior w:val="content"/>
        </w:behaviors>
        <w:guid w:val="{67A1CD93-471F-43B8-BCA3-E89B671A5A25}"/>
      </w:docPartPr>
      <w:docPartBody>
        <w:p w:rsidR="00AA3F4F" w:rsidRDefault="009A285C">
          <w:pPr>
            <w:pStyle w:val="60389F76874D4C2EA26CCA19F78A038B"/>
          </w:pPr>
          <w:r w:rsidRPr="00175BAB">
            <w:rPr>
              <w:rStyle w:val="Platzhaltertext"/>
            </w:rPr>
            <w:t>Klicken oder tippen Sie hier, um Text einzugeben.</w:t>
          </w:r>
        </w:p>
      </w:docPartBody>
    </w:docPart>
    <w:docPart>
      <w:docPartPr>
        <w:name w:val="CE636E8FF2C048C4A75B7E9359C78401"/>
        <w:category>
          <w:name w:val="Allgemein"/>
          <w:gallery w:val="placeholder"/>
        </w:category>
        <w:types>
          <w:type w:val="bbPlcHdr"/>
        </w:types>
        <w:behaviors>
          <w:behavior w:val="content"/>
        </w:behaviors>
        <w:guid w:val="{F1CE0AE9-C800-4CEC-AC37-60A9FEEF55FC}"/>
      </w:docPartPr>
      <w:docPartBody>
        <w:p w:rsidR="008F4B46" w:rsidRDefault="00A008A9" w:rsidP="00A008A9">
          <w:pPr>
            <w:pStyle w:val="CE636E8FF2C048C4A75B7E9359C78401"/>
          </w:pPr>
          <w:r w:rsidRPr="00175BAB">
            <w:rPr>
              <w:rStyle w:val="Platzhaltertext"/>
            </w:rPr>
            <w:t>Klicken oder tippen Sie hier, um Text einzugeben.</w:t>
          </w:r>
        </w:p>
      </w:docPartBody>
    </w:docPart>
    <w:docPart>
      <w:docPartPr>
        <w:name w:val="FF6CE0EDB08D443287FD492455346497"/>
        <w:category>
          <w:name w:val="Allgemein"/>
          <w:gallery w:val="placeholder"/>
        </w:category>
        <w:types>
          <w:type w:val="bbPlcHdr"/>
        </w:types>
        <w:behaviors>
          <w:behavior w:val="content"/>
        </w:behaviors>
        <w:guid w:val="{6F8869BC-E6AA-4F40-AEFF-ACB7FE89FF53}"/>
      </w:docPartPr>
      <w:docPartBody>
        <w:p w:rsidR="008F4B46" w:rsidRDefault="00A008A9" w:rsidP="00A008A9">
          <w:pPr>
            <w:pStyle w:val="FF6CE0EDB08D443287FD492455346497"/>
          </w:pPr>
          <w:r w:rsidRPr="00175BAB">
            <w:rPr>
              <w:rStyle w:val="Platzhaltertext"/>
            </w:rPr>
            <w:t>Klicken oder tippen Sie hier, um Text einzugeben.</w:t>
          </w:r>
        </w:p>
      </w:docPartBody>
    </w:docPart>
    <w:docPart>
      <w:docPartPr>
        <w:name w:val="5B5EB1E4491F43CBA1B4610095217D60"/>
        <w:category>
          <w:name w:val="Allgemein"/>
          <w:gallery w:val="placeholder"/>
        </w:category>
        <w:types>
          <w:type w:val="bbPlcHdr"/>
        </w:types>
        <w:behaviors>
          <w:behavior w:val="content"/>
        </w:behaviors>
        <w:guid w:val="{39875E96-7BB4-4D0D-A5EF-8D7E28A55485}"/>
      </w:docPartPr>
      <w:docPartBody>
        <w:p w:rsidR="008F4B46" w:rsidRDefault="00A008A9" w:rsidP="00A008A9">
          <w:pPr>
            <w:pStyle w:val="5B5EB1E4491F43CBA1B4610095217D60"/>
          </w:pPr>
          <w:r w:rsidRPr="00175BAB">
            <w:rPr>
              <w:rStyle w:val="Platzhaltertext"/>
            </w:rPr>
            <w:t>Klicken oder tippen Sie hier, um Text einzugeben.</w:t>
          </w:r>
        </w:p>
      </w:docPartBody>
    </w:docPart>
    <w:docPart>
      <w:docPartPr>
        <w:name w:val="8CAC2DFDE68B41E2998C172B3464F796"/>
        <w:category>
          <w:name w:val="Allgemein"/>
          <w:gallery w:val="placeholder"/>
        </w:category>
        <w:types>
          <w:type w:val="bbPlcHdr"/>
        </w:types>
        <w:behaviors>
          <w:behavior w:val="content"/>
        </w:behaviors>
        <w:guid w:val="{CA448DDF-E003-4FAE-81BA-6D2F2514CC4A}"/>
      </w:docPartPr>
      <w:docPartBody>
        <w:p w:rsidR="008F4B46" w:rsidRDefault="00A008A9" w:rsidP="00A008A9">
          <w:pPr>
            <w:pStyle w:val="8CAC2DFDE68B41E2998C172B3464F796"/>
          </w:pPr>
          <w:r w:rsidRPr="00175BAB">
            <w:rPr>
              <w:rStyle w:val="Platzhaltertext"/>
            </w:rPr>
            <w:t>Klicken oder tippen Sie hier, um Text einzugeben.</w:t>
          </w:r>
        </w:p>
      </w:docPartBody>
    </w:docPart>
    <w:docPart>
      <w:docPartPr>
        <w:name w:val="8917050E131C4A53BEDA37CB583EC81D"/>
        <w:category>
          <w:name w:val="Allgemein"/>
          <w:gallery w:val="placeholder"/>
        </w:category>
        <w:types>
          <w:type w:val="bbPlcHdr"/>
        </w:types>
        <w:behaviors>
          <w:behavior w:val="content"/>
        </w:behaviors>
        <w:guid w:val="{FADCD0B4-99B0-401D-9DEE-DC0D8BB289A5}"/>
      </w:docPartPr>
      <w:docPartBody>
        <w:p w:rsidR="00C75030" w:rsidRDefault="00F47446" w:rsidP="00F47446">
          <w:pPr>
            <w:pStyle w:val="8917050E131C4A53BEDA37CB583EC81D"/>
          </w:pPr>
          <w:r w:rsidRPr="00175BA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5C"/>
    <w:rsid w:val="0049188D"/>
    <w:rsid w:val="008F4B46"/>
    <w:rsid w:val="009A285C"/>
    <w:rsid w:val="00A008A9"/>
    <w:rsid w:val="00AA3F4F"/>
    <w:rsid w:val="00C75030"/>
    <w:rsid w:val="00F4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7446"/>
    <w:rPr>
      <w:color w:val="808080"/>
    </w:rPr>
  </w:style>
  <w:style w:type="paragraph" w:customStyle="1" w:styleId="60389F76874D4C2EA26CCA19F78A038B">
    <w:name w:val="60389F76874D4C2EA26CCA19F78A038B"/>
  </w:style>
  <w:style w:type="paragraph" w:customStyle="1" w:styleId="C12E3B0BBB524F6388B3745C5068D93E">
    <w:name w:val="C12E3B0BBB524F6388B3745C5068D93E"/>
    <w:rsid w:val="009A285C"/>
  </w:style>
  <w:style w:type="paragraph" w:customStyle="1" w:styleId="C594B49509B5436AA24704E305245C07">
    <w:name w:val="C594B49509B5436AA24704E305245C07"/>
    <w:rsid w:val="00A008A9"/>
  </w:style>
  <w:style w:type="paragraph" w:customStyle="1" w:styleId="CE636E8FF2C048C4A75B7E9359C78401">
    <w:name w:val="CE636E8FF2C048C4A75B7E9359C78401"/>
    <w:rsid w:val="00A008A9"/>
  </w:style>
  <w:style w:type="paragraph" w:customStyle="1" w:styleId="978E77B67FE149FEA5D12819F0D10071">
    <w:name w:val="978E77B67FE149FEA5D12819F0D10071"/>
    <w:rsid w:val="00A008A9"/>
  </w:style>
  <w:style w:type="paragraph" w:customStyle="1" w:styleId="FF6CE0EDB08D443287FD492455346497">
    <w:name w:val="FF6CE0EDB08D443287FD492455346497"/>
    <w:rsid w:val="00A008A9"/>
  </w:style>
  <w:style w:type="paragraph" w:customStyle="1" w:styleId="5B5EB1E4491F43CBA1B4610095217D60">
    <w:name w:val="5B5EB1E4491F43CBA1B4610095217D60"/>
    <w:rsid w:val="00A008A9"/>
  </w:style>
  <w:style w:type="paragraph" w:customStyle="1" w:styleId="8CAC2DFDE68B41E2998C172B3464F796">
    <w:name w:val="8CAC2DFDE68B41E2998C172B3464F796"/>
    <w:rsid w:val="00A008A9"/>
  </w:style>
  <w:style w:type="paragraph" w:customStyle="1" w:styleId="8917050E131C4A53BEDA37CB583EC81D">
    <w:name w:val="8917050E131C4A53BEDA37CB583EC81D"/>
    <w:rsid w:val="00F4744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9F15-C542-404C-8838-6FE82371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2023-09-11_Bestellformular</Template>
  <TotalTime>0</TotalTime>
  <Pages>6</Pages>
  <Words>1298</Words>
  <Characters>9533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Frage 1:</vt:lpstr>
    </vt:vector>
  </TitlesOfParts>
  <Company>ift Rosenheim GmbH</Company>
  <LinksUpToDate>false</LinksUpToDate>
  <CharactersWithSpaces>10810</CharactersWithSpaces>
  <SharedDoc>false</SharedDoc>
  <HLinks>
    <vt:vector size="36" baseType="variant">
      <vt:variant>
        <vt:i4>7340064</vt:i4>
      </vt:variant>
      <vt:variant>
        <vt:i4>15</vt:i4>
      </vt:variant>
      <vt:variant>
        <vt:i4>0</vt:i4>
      </vt:variant>
      <vt:variant>
        <vt:i4>5</vt:i4>
      </vt:variant>
      <vt:variant>
        <vt:lpwstr>http://www.ift-service.de/</vt:lpwstr>
      </vt:variant>
      <vt:variant>
        <vt:lpwstr/>
      </vt:variant>
      <vt:variant>
        <vt:i4>8192074</vt:i4>
      </vt:variant>
      <vt:variant>
        <vt:i4>12</vt:i4>
      </vt:variant>
      <vt:variant>
        <vt:i4>0</vt:i4>
      </vt:variant>
      <vt:variant>
        <vt:i4>5</vt:i4>
      </vt:variant>
      <vt:variant>
        <vt:lpwstr>http://www.ift-rosenheim.de/impressum_agb.php</vt:lpwstr>
      </vt:variant>
      <vt:variant>
        <vt:lpwstr/>
      </vt:variant>
      <vt:variant>
        <vt:i4>8192074</vt:i4>
      </vt:variant>
      <vt:variant>
        <vt:i4>9</vt:i4>
      </vt:variant>
      <vt:variant>
        <vt:i4>0</vt:i4>
      </vt:variant>
      <vt:variant>
        <vt:i4>5</vt:i4>
      </vt:variant>
      <vt:variant>
        <vt:lpwstr>http://www.ift-rosenheim.de/impressum_agb.php</vt:lpwstr>
      </vt:variant>
      <vt:variant>
        <vt:lpwstr/>
      </vt:variant>
      <vt:variant>
        <vt:i4>7798840</vt:i4>
      </vt:variant>
      <vt:variant>
        <vt:i4>6</vt:i4>
      </vt:variant>
      <vt:variant>
        <vt:i4>0</vt:i4>
      </vt:variant>
      <vt:variant>
        <vt:i4>5</vt:i4>
      </vt:variant>
      <vt:variant>
        <vt:lpwstr>http://www.ift-service.de/epd/nutzungsbedingungen.faces</vt:lpwstr>
      </vt:variant>
      <vt:variant>
        <vt:lpwstr/>
      </vt:variant>
      <vt:variant>
        <vt:i4>2621497</vt:i4>
      </vt:variant>
      <vt:variant>
        <vt:i4>3</vt:i4>
      </vt:variant>
      <vt:variant>
        <vt:i4>0</vt:i4>
      </vt:variant>
      <vt:variant>
        <vt:i4>5</vt:i4>
      </vt:variant>
      <vt:variant>
        <vt:lpwstr>http://www.ift-service.de/nutzungsbedingungen.faces</vt:lpwstr>
      </vt:variant>
      <vt:variant>
        <vt:lpwstr/>
      </vt:variant>
      <vt:variant>
        <vt:i4>4915262</vt:i4>
      </vt:variant>
      <vt:variant>
        <vt:i4>0</vt:i4>
      </vt:variant>
      <vt:variant>
        <vt:i4>0</vt:i4>
      </vt:variant>
      <vt:variant>
        <vt:i4>5</vt:i4>
      </vt:variant>
      <vt:variant>
        <vt:lpwstr>mailto:nachhaltigkeit@ift-rosenheim.de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 1:</dc:title>
  <dc:subject/>
  <dc:creator>Pscherer Katharina</dc:creator>
  <cp:keywords/>
  <cp:lastModifiedBy>Pscherer Katharina</cp:lastModifiedBy>
  <cp:revision>35</cp:revision>
  <cp:lastPrinted>2022-08-23T13:04:00Z</cp:lastPrinted>
  <dcterms:created xsi:type="dcterms:W3CDTF">2023-11-22T12:55:00Z</dcterms:created>
  <dcterms:modified xsi:type="dcterms:W3CDTF">2024-04-04T05:19:00Z</dcterms:modified>
</cp:coreProperties>
</file>